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F91" w:rsidRPr="00894163" w:rsidRDefault="00C74F91" w:rsidP="005377C2">
      <w:pPr>
        <w:spacing w:line="360" w:lineRule="auto"/>
        <w:rPr>
          <w:rFonts w:ascii="宋体" w:cs="仿宋_GB2312"/>
          <w:sz w:val="44"/>
          <w:szCs w:val="44"/>
        </w:rPr>
      </w:pPr>
      <w:r w:rsidRPr="00894163">
        <w:rPr>
          <w:rFonts w:ascii="宋体" w:hAnsi="宋体" w:cs="仿宋_GB2312" w:hint="eastAsia"/>
          <w:sz w:val="44"/>
          <w:szCs w:val="44"/>
        </w:rPr>
        <w:t>附件</w:t>
      </w:r>
      <w:r w:rsidRPr="00894163">
        <w:rPr>
          <w:rFonts w:ascii="宋体" w:hAnsi="宋体" w:cs="仿宋_GB2312"/>
          <w:sz w:val="44"/>
          <w:szCs w:val="44"/>
        </w:rPr>
        <w:t>1</w:t>
      </w:r>
      <w:r w:rsidRPr="00894163">
        <w:rPr>
          <w:rFonts w:ascii="宋体" w:hAnsi="宋体" w:cs="仿宋_GB2312" w:hint="eastAsia"/>
          <w:sz w:val="44"/>
          <w:szCs w:val="44"/>
        </w:rPr>
        <w:t>：</w:t>
      </w:r>
    </w:p>
    <w:p w:rsidR="00C74F91" w:rsidRDefault="00C74F91" w:rsidP="005377C2">
      <w:pPr>
        <w:spacing w:line="360" w:lineRule="auto"/>
        <w:jc w:val="center"/>
        <w:rPr>
          <w:rFonts w:ascii="宋体" w:cs="宋体-PUA"/>
          <w:b/>
          <w:bCs/>
          <w:sz w:val="44"/>
          <w:szCs w:val="44"/>
        </w:rPr>
      </w:pPr>
      <w:r w:rsidRPr="00894163">
        <w:rPr>
          <w:rFonts w:ascii="宋体" w:hAnsi="宋体" w:cs="宋体"/>
          <w:b/>
          <w:bCs/>
          <w:sz w:val="44"/>
          <w:szCs w:val="44"/>
        </w:rPr>
        <w:t>2017-2018</w:t>
      </w:r>
      <w:r w:rsidRPr="00894163">
        <w:rPr>
          <w:rFonts w:ascii="宋体" w:hAnsi="宋体" w:cs="宋体-PUA" w:hint="eastAsia"/>
          <w:b/>
          <w:bCs/>
          <w:sz w:val="44"/>
          <w:szCs w:val="44"/>
        </w:rPr>
        <w:t>学年学生先进集体和优秀个人</w:t>
      </w:r>
    </w:p>
    <w:p w:rsidR="00C74F91" w:rsidRPr="00894163" w:rsidRDefault="00C74F91" w:rsidP="005377C2">
      <w:pPr>
        <w:spacing w:line="360" w:lineRule="auto"/>
        <w:jc w:val="center"/>
        <w:rPr>
          <w:rFonts w:ascii="宋体" w:cs="仿宋_GB2312"/>
          <w:sz w:val="44"/>
          <w:szCs w:val="44"/>
        </w:rPr>
      </w:pPr>
      <w:r w:rsidRPr="00894163">
        <w:rPr>
          <w:rFonts w:ascii="宋体" w:hAnsi="宋体" w:cs="宋体-PUA" w:hint="eastAsia"/>
          <w:b/>
          <w:bCs/>
          <w:sz w:val="44"/>
          <w:szCs w:val="44"/>
        </w:rPr>
        <w:t>拟选名单</w:t>
      </w:r>
    </w:p>
    <w:tbl>
      <w:tblPr>
        <w:tblW w:w="8742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18"/>
        <w:gridCol w:w="45"/>
        <w:gridCol w:w="23"/>
        <w:gridCol w:w="1079"/>
        <w:gridCol w:w="10"/>
        <w:gridCol w:w="59"/>
        <w:gridCol w:w="209"/>
        <w:gridCol w:w="17"/>
        <w:gridCol w:w="7"/>
        <w:gridCol w:w="28"/>
        <w:gridCol w:w="7"/>
        <w:gridCol w:w="291"/>
        <w:gridCol w:w="117"/>
        <w:gridCol w:w="38"/>
        <w:gridCol w:w="9"/>
        <w:gridCol w:w="16"/>
        <w:gridCol w:w="9"/>
        <w:gridCol w:w="21"/>
        <w:gridCol w:w="13"/>
        <w:gridCol w:w="302"/>
        <w:gridCol w:w="24"/>
        <w:gridCol w:w="45"/>
        <w:gridCol w:w="10"/>
        <w:gridCol w:w="457"/>
        <w:gridCol w:w="31"/>
        <w:gridCol w:w="26"/>
        <w:gridCol w:w="7"/>
        <w:gridCol w:w="12"/>
        <w:gridCol w:w="12"/>
        <w:gridCol w:w="83"/>
        <w:gridCol w:w="450"/>
        <w:gridCol w:w="83"/>
        <w:gridCol w:w="28"/>
        <w:gridCol w:w="23"/>
        <w:gridCol w:w="20"/>
        <w:gridCol w:w="220"/>
        <w:gridCol w:w="13"/>
        <w:gridCol w:w="24"/>
        <w:gridCol w:w="15"/>
        <w:gridCol w:w="94"/>
        <w:gridCol w:w="33"/>
        <w:gridCol w:w="55"/>
        <w:gridCol w:w="244"/>
        <w:gridCol w:w="31"/>
        <w:gridCol w:w="11"/>
        <w:gridCol w:w="12"/>
        <w:gridCol w:w="247"/>
        <w:gridCol w:w="8"/>
        <w:gridCol w:w="21"/>
        <w:gridCol w:w="13"/>
        <w:gridCol w:w="22"/>
        <w:gridCol w:w="10"/>
        <w:gridCol w:w="1081"/>
        <w:gridCol w:w="38"/>
        <w:gridCol w:w="21"/>
      </w:tblGrid>
      <w:tr w:rsidR="00C74F91" w:rsidTr="00754CA9">
        <w:trPr>
          <w:gridAfter w:val="2"/>
          <w:wAfter w:w="59" w:type="dxa"/>
          <w:trHeight w:val="382"/>
        </w:trPr>
        <w:tc>
          <w:tcPr>
            <w:tcW w:w="8683" w:type="dxa"/>
            <w:gridSpan w:val="53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理学院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学习标兵（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5720" w:type="dxa"/>
            <w:gridSpan w:val="5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贺雅姝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学生干部标兵（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5720" w:type="dxa"/>
            <w:gridSpan w:val="5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尹利飞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自强标兵（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940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飞</w:t>
            </w:r>
          </w:p>
        </w:tc>
        <w:tc>
          <w:tcPr>
            <w:tcW w:w="2025" w:type="dxa"/>
            <w:gridSpan w:val="2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杨雪燕</w:t>
            </w:r>
          </w:p>
        </w:tc>
        <w:tc>
          <w:tcPr>
            <w:tcW w:w="1755" w:type="dxa"/>
            <w:gridSpan w:val="1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邢广楠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科技文化活动标兵（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5720" w:type="dxa"/>
            <w:gridSpan w:val="5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祝元源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优秀学生</w:t>
            </w:r>
          </w:p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12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71" w:type="dxa"/>
            <w:gridSpan w:val="4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李国栋</w:t>
            </w:r>
          </w:p>
        </w:tc>
        <w:tc>
          <w:tcPr>
            <w:tcW w:w="1153" w:type="dxa"/>
            <w:gridSpan w:val="16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卢晨晓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徐嘉璐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丹</w:t>
            </w:r>
            <w:bookmarkStart w:id="0" w:name="_GoBack"/>
            <w:bookmarkEnd w:id="0"/>
          </w:p>
        </w:tc>
        <w:tc>
          <w:tcPr>
            <w:tcW w:w="1126" w:type="dxa"/>
            <w:gridSpan w:val="4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杨雪燕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1" w:type="dxa"/>
            <w:gridSpan w:val="4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范橙川</w:t>
            </w:r>
          </w:p>
        </w:tc>
        <w:tc>
          <w:tcPr>
            <w:tcW w:w="1153" w:type="dxa"/>
            <w:gridSpan w:val="16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闫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双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郑丹怡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宋琨琨</w:t>
            </w:r>
          </w:p>
        </w:tc>
        <w:tc>
          <w:tcPr>
            <w:tcW w:w="1126" w:type="dxa"/>
            <w:gridSpan w:val="4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周玉雪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刘朝阳</w:t>
            </w:r>
          </w:p>
        </w:tc>
        <w:tc>
          <w:tcPr>
            <w:tcW w:w="1153" w:type="dxa"/>
            <w:gridSpan w:val="16"/>
            <w:vAlign w:val="center"/>
          </w:tcPr>
          <w:p w:rsidR="00C74F91" w:rsidRDefault="00C74F9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任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真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优秀学生干部</w:t>
            </w:r>
          </w:p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6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71" w:type="dxa"/>
            <w:gridSpan w:val="4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崔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震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               </w:t>
            </w:r>
          </w:p>
        </w:tc>
        <w:tc>
          <w:tcPr>
            <w:tcW w:w="1153" w:type="dxa"/>
            <w:gridSpan w:val="16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李长秀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吴丽娟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尹利飞</w:t>
            </w:r>
          </w:p>
        </w:tc>
        <w:tc>
          <w:tcPr>
            <w:tcW w:w="1126" w:type="dxa"/>
            <w:gridSpan w:val="4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赵起超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171" w:type="dxa"/>
            <w:gridSpan w:val="4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邵现辉</w:t>
            </w:r>
          </w:p>
        </w:tc>
        <w:tc>
          <w:tcPr>
            <w:tcW w:w="1153" w:type="dxa"/>
            <w:gridSpan w:val="16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99" w:type="dxa"/>
            <w:gridSpan w:val="11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gridSpan w:val="16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6" w:type="dxa"/>
            <w:gridSpan w:val="4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学习优异生</w:t>
            </w:r>
          </w:p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11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71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刘观凤</w:t>
            </w:r>
          </w:p>
        </w:tc>
        <w:tc>
          <w:tcPr>
            <w:tcW w:w="1153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郑欣欣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  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李欣月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宿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燕</w:t>
            </w:r>
          </w:p>
        </w:tc>
        <w:tc>
          <w:tcPr>
            <w:tcW w:w="1126" w:type="dxa"/>
            <w:gridSpan w:val="4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贺雅姝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171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于高强</w:t>
            </w:r>
          </w:p>
        </w:tc>
        <w:tc>
          <w:tcPr>
            <w:tcW w:w="1153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寇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敏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段乐乐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魏灵钰</w:t>
            </w:r>
          </w:p>
        </w:tc>
        <w:tc>
          <w:tcPr>
            <w:tcW w:w="1126" w:type="dxa"/>
            <w:gridSpan w:val="4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贾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杰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2"/>
                <w:szCs w:val="22"/>
              </w:rPr>
            </w:pPr>
          </w:p>
        </w:tc>
        <w:tc>
          <w:tcPr>
            <w:tcW w:w="1171" w:type="dxa"/>
            <w:gridSpan w:val="4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邢广楠</w:t>
            </w:r>
          </w:p>
        </w:tc>
        <w:tc>
          <w:tcPr>
            <w:tcW w:w="1153" w:type="dxa"/>
            <w:gridSpan w:val="16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6" w:type="dxa"/>
            <w:gridSpan w:val="4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科技创新活动积极分子（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730" w:type="dxa"/>
            <w:gridSpan w:val="10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孔令凯</w:t>
            </w:r>
          </w:p>
        </w:tc>
        <w:tc>
          <w:tcPr>
            <w:tcW w:w="2534" w:type="dxa"/>
            <w:gridSpan w:val="3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祝元源</w:t>
            </w:r>
          </w:p>
        </w:tc>
        <w:tc>
          <w:tcPr>
            <w:tcW w:w="1456" w:type="dxa"/>
            <w:gridSpan w:val="10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赵泉涌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先进班级体（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5720" w:type="dxa"/>
            <w:gridSpan w:val="5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应化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1541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标兵寝室（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5720" w:type="dxa"/>
            <w:gridSpan w:val="51"/>
            <w:vAlign w:val="center"/>
          </w:tcPr>
          <w:p w:rsidR="00C74F91" w:rsidRPr="009851CC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851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五公寓</w:t>
            </w:r>
            <w:r w:rsidRPr="009851CC">
              <w:rPr>
                <w:rFonts w:ascii="仿宋_GB2312" w:eastAsia="仿宋_GB2312" w:hAnsi="仿宋_GB2312" w:cs="仿宋_GB2312"/>
                <w:sz w:val="28"/>
                <w:szCs w:val="28"/>
              </w:rPr>
              <w:t>427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8683" w:type="dxa"/>
            <w:gridSpan w:val="53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水利与环境工程学院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学习标兵（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432" w:type="dxa"/>
            <w:gridSpan w:val="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李文雪</w:t>
            </w:r>
          </w:p>
        </w:tc>
        <w:tc>
          <w:tcPr>
            <w:tcW w:w="1435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磊</w:t>
            </w:r>
          </w:p>
        </w:tc>
        <w:tc>
          <w:tcPr>
            <w:tcW w:w="1439" w:type="dxa"/>
            <w:gridSpan w:val="17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贾泽忠</w:t>
            </w:r>
          </w:p>
        </w:tc>
        <w:tc>
          <w:tcPr>
            <w:tcW w:w="1414" w:type="dxa"/>
            <w:gridSpan w:val="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杨学晨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学生干部标兵（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2867" w:type="dxa"/>
            <w:gridSpan w:val="2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杨学晨</w:t>
            </w:r>
          </w:p>
        </w:tc>
        <w:tc>
          <w:tcPr>
            <w:tcW w:w="2853" w:type="dxa"/>
            <w:gridSpan w:val="2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伟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自强标兵（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2848" w:type="dxa"/>
            <w:gridSpan w:val="2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邵久航</w:t>
            </w:r>
          </w:p>
        </w:tc>
        <w:tc>
          <w:tcPr>
            <w:tcW w:w="2872" w:type="dxa"/>
            <w:gridSpan w:val="27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晨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科技文化活动标兵（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2848" w:type="dxa"/>
            <w:gridSpan w:val="2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峰</w:t>
            </w:r>
          </w:p>
        </w:tc>
        <w:tc>
          <w:tcPr>
            <w:tcW w:w="2872" w:type="dxa"/>
            <w:gridSpan w:val="27"/>
            <w:vAlign w:val="center"/>
          </w:tcPr>
          <w:p w:rsidR="00C74F91" w:rsidRDefault="00C74F91" w:rsidP="00C74F91">
            <w:pPr>
              <w:spacing w:line="360" w:lineRule="auto"/>
              <w:ind w:firstLineChars="300" w:firstLine="3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白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洁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优秀学生</w:t>
            </w: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59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陈垒宇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田旭浪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张丰沛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虹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张无际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谢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越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峰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薛佳乐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张朝泽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康博阳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张嘉锡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连晨艳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谢晓飞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李颖强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程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煜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邓芳芳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普馨洋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殷雪蓉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李永珍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房新宇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艺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贾泽忠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孙佳超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罗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兰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培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漆钦豪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力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尚善泽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伟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闫鹏飞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梁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宇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越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李煜鑫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杨立伟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白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玫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王怡林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刘育铭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韩佳宁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杨凯伦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周庭全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刚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贾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璐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斌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宁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宋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威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绅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魏淑娥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高智勇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梁禹琪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田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冰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彭贵毓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波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邦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鲍思繁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颜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涛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李志平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贺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彪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赵家绮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优秀学生干部</w:t>
            </w: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44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李礼浩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琦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段朋晨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马雨晴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凡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闫智浩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叶嘉晖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偲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聂士博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李慎行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尚大骞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曲振芳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李佩东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郭育婷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姜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鑫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刘碧滢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梁佳磊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焦慧宇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任旭鸿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左琦琳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浩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白雪珍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杨云飞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刘新旭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张元奇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聂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玲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徐海鹏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戴锦舟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楠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于千傲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宁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猛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伟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越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贾翔宇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封清莹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白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玫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曲舒琳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宫瑞鑫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姚仕伟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王一舟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安薪月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张一美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王一舟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 w:val="restart"/>
            <w:vAlign w:val="center"/>
          </w:tcPr>
          <w:p w:rsidR="00C74F91" w:rsidRDefault="00C74F91">
            <w:pPr>
              <w:spacing w:line="360" w:lineRule="auto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学习优异生</w:t>
            </w: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53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吴若杰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邓方芳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陈欣怡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王侦航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刘松林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林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磊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绪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洁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杲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蔡景法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浩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韩珍珍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李文雪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王椿庆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杨学晨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田如梦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祝孔松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石雪颖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真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张琬巍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哈清琦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梁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娟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高海渝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沙安冉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纪丽莎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曲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滢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冯金伟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杨云飞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曹启浩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白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贾泽忠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尧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焦志达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罗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兰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叶子珽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段翔议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武振宇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王旭鸣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刘碧滢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谭庆丰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刘旭菲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包芝林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黎雪凤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颖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汤红妹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蒲启坤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陈奕吉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张嘉贺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霍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雷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硕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朱士豪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王庆坤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文体活动积极分子</w:t>
            </w: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28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聂士博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妍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叶嘉晖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刘德成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靳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勐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崔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秦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孙文玥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张婉巍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梁佳磊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周思围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浩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晶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刘溪妍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于千傲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伟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淼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艾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昕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赵启楠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鑫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猛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伟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李珺瑶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彭加曦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洋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林烨淼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高林超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 w:rsidP="00C74F91">
            <w:pPr>
              <w:spacing w:line="360" w:lineRule="auto"/>
              <w:ind w:firstLineChars="50" w:firstLine="3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刘新旭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 w:rsidP="00C74F91">
            <w:pPr>
              <w:spacing w:line="360" w:lineRule="auto"/>
              <w:ind w:firstLineChars="50" w:firstLine="3168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张烨名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科技创新活动积极分子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28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杨雅丽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昊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凡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莹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李文佳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维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曹启浩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夏东明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浩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艺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猛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伟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叶子珽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鑫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田凌云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萧明阳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刘碧滢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许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飞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刘余阳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耀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杨鹏鹏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力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梁佳磊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闫鹏飞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兰付清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焦慧宇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左琦琳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马瑞岐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先进班集体（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2848" w:type="dxa"/>
            <w:gridSpan w:val="2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环境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1641</w:t>
            </w:r>
          </w:p>
        </w:tc>
        <w:tc>
          <w:tcPr>
            <w:tcW w:w="2872" w:type="dxa"/>
            <w:gridSpan w:val="27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环境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1642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标兵寝室（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七公寓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402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七公寓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319</w:t>
            </w:r>
          </w:p>
        </w:tc>
        <w:tc>
          <w:tcPr>
            <w:tcW w:w="1171" w:type="dxa"/>
            <w:gridSpan w:val="10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七公寓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123</w:t>
            </w:r>
          </w:p>
        </w:tc>
        <w:tc>
          <w:tcPr>
            <w:tcW w:w="111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七公寓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319</w:t>
            </w:r>
          </w:p>
        </w:tc>
        <w:tc>
          <w:tcPr>
            <w:tcW w:w="1113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五公寓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213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8683" w:type="dxa"/>
            <w:gridSpan w:val="53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外国语学院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学习标兵（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5720" w:type="dxa"/>
            <w:gridSpan w:val="51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牟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冰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学生干部标兵（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5720" w:type="dxa"/>
            <w:gridSpan w:val="51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丽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自强标兵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(1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720" w:type="dxa"/>
            <w:gridSpan w:val="51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张雪敏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优秀学生</w:t>
            </w: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孙红梅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丽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吕双岑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杨靖宇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杨晨晨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赵秋硕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章晓娇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张忠忠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欢</w:t>
            </w:r>
          </w:p>
        </w:tc>
        <w:tc>
          <w:tcPr>
            <w:tcW w:w="1126" w:type="dxa"/>
            <w:gridSpan w:val="4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优秀学生干部</w:t>
            </w: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19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刘春晨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刘妍妤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韩博文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冯美旭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陈雪峰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铮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任可心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庄怡芳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石云浩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叶琳霞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幕佳颖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玲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欢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李先佳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冰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娜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陆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琳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吴天浩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高盼盼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学习优异生</w:t>
            </w: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9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康丽颖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牟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冰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李梦圆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樊文雅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孙铭菲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张志宽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旺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欢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吕东翰</w:t>
            </w:r>
          </w:p>
        </w:tc>
        <w:tc>
          <w:tcPr>
            <w:tcW w:w="1126" w:type="dxa"/>
            <w:gridSpan w:val="4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文体活动积极分子（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赵丛楠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郑"/>
              </w:smartTagPr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郑</w:t>
              </w:r>
            </w:smartTag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君宙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李欣洋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杨思琪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科技创新活动积极分子（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纳玉琼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徐丽敏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赵秋硕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杨启模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先进班集体（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5720" w:type="dxa"/>
            <w:gridSpan w:val="5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英语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1741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优良学风班（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5720" w:type="dxa"/>
            <w:gridSpan w:val="5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英语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1742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标兵寝室（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5720" w:type="dxa"/>
            <w:gridSpan w:val="51"/>
            <w:vAlign w:val="center"/>
          </w:tcPr>
          <w:p w:rsidR="00C74F91" w:rsidRPr="009851CC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9851CC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三公寓</w:t>
            </w:r>
            <w:r w:rsidRPr="009851CC">
              <w:rPr>
                <w:rFonts w:ascii="仿宋_GB2312" w:eastAsia="仿宋_GB2312" w:hAnsi="仿宋_GB2312" w:cs="仿宋_GB2312"/>
                <w:sz w:val="28"/>
                <w:szCs w:val="28"/>
              </w:rPr>
              <w:t>A</w:t>
            </w:r>
            <w:r>
              <w:t xml:space="preserve"> </w:t>
            </w:r>
            <w:r w:rsidRPr="009851CC">
              <w:rPr>
                <w:rFonts w:ascii="仿宋_GB2312" w:eastAsia="仿宋_GB2312" w:hAnsi="仿宋_GB2312" w:cs="仿宋_GB2312"/>
                <w:sz w:val="28"/>
                <w:szCs w:val="28"/>
              </w:rPr>
              <w:t>121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8683" w:type="dxa"/>
            <w:gridSpan w:val="53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勘查与测绘工程学院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学习标兵（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2848" w:type="dxa"/>
            <w:gridSpan w:val="24"/>
            <w:vAlign w:val="center"/>
          </w:tcPr>
          <w:p w:rsidR="00C74F91" w:rsidRDefault="00C74F91">
            <w:pPr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博</w:t>
            </w:r>
          </w:p>
        </w:tc>
        <w:tc>
          <w:tcPr>
            <w:tcW w:w="2872" w:type="dxa"/>
            <w:gridSpan w:val="27"/>
            <w:vAlign w:val="center"/>
          </w:tcPr>
          <w:p w:rsidR="00C74F91" w:rsidRDefault="00C74F91">
            <w:pPr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王晓莹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学生干部标兵（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2848" w:type="dxa"/>
            <w:gridSpan w:val="24"/>
            <w:vAlign w:val="center"/>
          </w:tcPr>
          <w:p w:rsidR="00C74F91" w:rsidRDefault="00C74F91">
            <w:pPr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刘兆强</w:t>
            </w:r>
          </w:p>
        </w:tc>
        <w:tc>
          <w:tcPr>
            <w:tcW w:w="2872" w:type="dxa"/>
            <w:gridSpan w:val="27"/>
            <w:vAlign w:val="center"/>
          </w:tcPr>
          <w:p w:rsidR="00C74F91" w:rsidRDefault="00C74F91">
            <w:pPr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王嘉玉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自强标兵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(2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2791" w:type="dxa"/>
            <w:gridSpan w:val="22"/>
            <w:vAlign w:val="center"/>
          </w:tcPr>
          <w:p w:rsidR="00C74F91" w:rsidRDefault="00C74F91">
            <w:pPr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柳江鹏</w:t>
            </w:r>
          </w:p>
        </w:tc>
        <w:tc>
          <w:tcPr>
            <w:tcW w:w="2929" w:type="dxa"/>
            <w:gridSpan w:val="29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徐彦泽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科技文化活动标兵（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2791" w:type="dxa"/>
            <w:gridSpan w:val="22"/>
            <w:vAlign w:val="center"/>
          </w:tcPr>
          <w:p w:rsidR="00C74F91" w:rsidRDefault="00C74F91">
            <w:pPr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进</w:t>
            </w:r>
          </w:p>
        </w:tc>
        <w:tc>
          <w:tcPr>
            <w:tcW w:w="2929" w:type="dxa"/>
            <w:gridSpan w:val="29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鹿明志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优秀学生</w:t>
            </w: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48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王荣庆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黎梦圆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朱啸毅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袁佳琦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柳江鹏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张燕羽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宋晨晨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岩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刘兆强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李晓栋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王倩倩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田宝明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张嘉丹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关荣昊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张千一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王嘉玉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军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肖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林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刘志威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邓承来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鑫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柳婉婷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陈唯璇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张润柠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达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陈志扬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杨平强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桐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任陆庆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李富杰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曹钰锟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侯江松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许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华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吴伟彬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姚上琴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金恬羽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刘惠惠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左晶晶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张惠强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史兆凯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陈玉婕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千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李中妹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冉玉冲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姜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飞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刚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鹿明志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秦雯婕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优秀学生干部</w:t>
            </w: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41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戴鸣轩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冯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彬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肖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岳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孙洪洋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范紫萱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余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巧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齐志豪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张若涵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王嘉玉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苗力元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李松泽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赵金苗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耿志忠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蔡玉博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博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白昌健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桐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晨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张俸恺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郭清洁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龚佳妮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何军成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罗仁豪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魏子琛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王晓莹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万子贤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夏炜燕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李富杰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郑海钰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刘兆强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韩博宇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蔡起滨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潘晔晖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李鹏宇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梁志浩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贾浩胜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段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凯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进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凌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耀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杨振宇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学习优异生</w:t>
            </w: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42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陈巍涛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常琬姝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任敬松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王思文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孙克非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刘佳男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杨淑涵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张馨蕾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杨宇东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谢杨威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成思恩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张游洋</w:t>
            </w:r>
          </w:p>
        </w:tc>
        <w:tc>
          <w:tcPr>
            <w:tcW w:w="1199" w:type="dxa"/>
            <w:gridSpan w:val="11"/>
            <w:shd w:val="clear" w:color="auto" w:fill="FFFFFF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博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周致"/>
              </w:smartTagPr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周致</w:t>
              </w:r>
            </w:smartTag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君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张松旭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洋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董学文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常梁杰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徐彦泽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胡儒权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赵一丁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杜毅中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刘义川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斌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温志宏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柳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田亚楠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夏炜燕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何豪杰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佳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杨金凤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超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鲁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响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张凌云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李富杰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王晓莹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邓伟环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袁佳琦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汀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姚上琴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陈玉婕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隋巧丽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文体活动积极分子（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冯宝贤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魏兆孟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宁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万子贤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凌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范紫萱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郭清洁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叶建炜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杜俊宣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胡钦翔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李松泽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张俸恺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赵闪闪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呂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翊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黎梦圆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锐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贾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楠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朱淑玥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先进班集体（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2962" w:type="dxa"/>
            <w:gridSpan w:val="2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宝石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1542</w:t>
            </w:r>
          </w:p>
        </w:tc>
        <w:tc>
          <w:tcPr>
            <w:tcW w:w="2758" w:type="dxa"/>
            <w:gridSpan w:val="2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测绘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1542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标兵寝室（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二公寓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118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二公寓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238</w:t>
            </w:r>
          </w:p>
        </w:tc>
        <w:tc>
          <w:tcPr>
            <w:tcW w:w="1242" w:type="dxa"/>
            <w:gridSpan w:val="13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二公寓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411</w:t>
            </w:r>
          </w:p>
        </w:tc>
        <w:tc>
          <w:tcPr>
            <w:tcW w:w="1063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五公寓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307</w:t>
            </w:r>
          </w:p>
        </w:tc>
        <w:tc>
          <w:tcPr>
            <w:tcW w:w="1091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优良学风班（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5720" w:type="dxa"/>
            <w:gridSpan w:val="5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宝石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1541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8683" w:type="dxa"/>
            <w:gridSpan w:val="53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管理学院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优秀学生</w:t>
            </w: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56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赵燕飞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陈新宇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倩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胡亚楠</w:t>
            </w:r>
          </w:p>
        </w:tc>
        <w:tc>
          <w:tcPr>
            <w:tcW w:w="1126" w:type="dxa"/>
            <w:gridSpan w:val="4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姜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琳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欣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姚佳雯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王琴芹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彭亚丽</w:t>
            </w:r>
          </w:p>
        </w:tc>
        <w:tc>
          <w:tcPr>
            <w:tcW w:w="1126" w:type="dxa"/>
            <w:gridSpan w:val="4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琦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魏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薇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岩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林金萍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哲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曹晶晶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超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张小美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smartTag w:uri="urn:schemas-microsoft-com:office:smarttags" w:element="PersonName">
              <w:smartTagPr>
                <w:attr w:name="ProductID" w:val="刘锦汰"/>
              </w:smartTagPr>
              <w:r>
                <w:rPr>
                  <w:rFonts w:ascii="仿宋_GB2312" w:eastAsia="仿宋_GB2312" w:hAnsi="仿宋_GB2312" w:cs="仿宋_GB2312" w:hint="eastAsia"/>
                  <w:szCs w:val="21"/>
                </w:rPr>
                <w:t>刘锦汰</w:t>
              </w:r>
            </w:smartTag>
            <w:r>
              <w:rPr>
                <w:rFonts w:ascii="仿宋_GB2312" w:eastAsia="仿宋_GB2312" w:hAnsi="仿宋_GB2312" w:cs="仿宋_GB2312" w:hint="eastAsia"/>
                <w:szCs w:val="21"/>
              </w:rPr>
              <w:t>君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何华莉</w:t>
            </w:r>
          </w:p>
        </w:tc>
        <w:tc>
          <w:tcPr>
            <w:tcW w:w="1126" w:type="dxa"/>
            <w:gridSpan w:val="4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于婉婷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刘姝楠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曾佳惠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侯进科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王文龙</w:t>
            </w:r>
          </w:p>
        </w:tc>
        <w:tc>
          <w:tcPr>
            <w:tcW w:w="1126" w:type="dxa"/>
            <w:gridSpan w:val="4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宋晓玉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史杨凡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魏嘉琪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贾晴晴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培</w:t>
            </w:r>
          </w:p>
        </w:tc>
        <w:tc>
          <w:tcPr>
            <w:tcW w:w="1126" w:type="dxa"/>
            <w:gridSpan w:val="4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张同阳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周亚楼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王言琴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王舒洋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解芷仪</w:t>
            </w:r>
          </w:p>
        </w:tc>
        <w:tc>
          <w:tcPr>
            <w:tcW w:w="1126" w:type="dxa"/>
            <w:gridSpan w:val="4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周易佳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韩朋凯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张曼曼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王泽坤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张婧雯</w:t>
            </w:r>
          </w:p>
        </w:tc>
        <w:tc>
          <w:tcPr>
            <w:tcW w:w="1126" w:type="dxa"/>
            <w:gridSpan w:val="4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李宸昂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郑淇露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鑫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齐思宇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贺钰倢</w:t>
            </w:r>
          </w:p>
        </w:tc>
        <w:tc>
          <w:tcPr>
            <w:tcW w:w="1126" w:type="dxa"/>
            <w:gridSpan w:val="4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王之建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王博怡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何林香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灵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张雨婷</w:t>
            </w:r>
          </w:p>
        </w:tc>
        <w:tc>
          <w:tcPr>
            <w:tcW w:w="1126" w:type="dxa"/>
            <w:gridSpan w:val="4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翟仕林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钦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胡昕旸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梁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画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陈建行</w:t>
            </w:r>
          </w:p>
        </w:tc>
        <w:tc>
          <w:tcPr>
            <w:tcW w:w="1126" w:type="dxa"/>
            <w:gridSpan w:val="4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王季玉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双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6" w:type="dxa"/>
            <w:gridSpan w:val="4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优秀学生干部</w:t>
            </w: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44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02" w:type="dxa"/>
            <w:gridSpan w:val="2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李业宏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严翠铭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冯江亭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苏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</w:t>
            </w:r>
          </w:p>
        </w:tc>
        <w:tc>
          <w:tcPr>
            <w:tcW w:w="1126" w:type="dxa"/>
            <w:gridSpan w:val="4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李素素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李大为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苗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川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王晓钰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于金禾</w:t>
            </w:r>
          </w:p>
        </w:tc>
        <w:tc>
          <w:tcPr>
            <w:tcW w:w="1126" w:type="dxa"/>
            <w:gridSpan w:val="4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徐雯琳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婷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杰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邓荔丹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陈美玲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王雯鑫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锋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李育莹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欢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李思敏</w:t>
            </w:r>
          </w:p>
        </w:tc>
        <w:tc>
          <w:tcPr>
            <w:tcW w:w="1126" w:type="dxa"/>
            <w:gridSpan w:val="4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慧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钱志敏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奚敬澎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刘海云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魏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明</w:t>
            </w:r>
          </w:p>
        </w:tc>
        <w:tc>
          <w:tcPr>
            <w:tcW w:w="1126" w:type="dxa"/>
            <w:gridSpan w:val="4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王艺茗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凯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王淼淼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凯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强</w:t>
            </w:r>
          </w:p>
        </w:tc>
        <w:tc>
          <w:tcPr>
            <w:tcW w:w="1126" w:type="dxa"/>
            <w:gridSpan w:val="4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玺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贺钰倢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齐思宇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胡昕旸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蔡兴佳</w:t>
            </w:r>
          </w:p>
        </w:tc>
        <w:tc>
          <w:tcPr>
            <w:tcW w:w="1126" w:type="dxa"/>
            <w:gridSpan w:val="4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王舒洋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路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瑶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李子义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琳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张泽宇</w:t>
            </w:r>
          </w:p>
        </w:tc>
        <w:tc>
          <w:tcPr>
            <w:tcW w:w="1126" w:type="dxa"/>
            <w:gridSpan w:val="4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魏新宇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郑美媛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孙鑫梦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金铭明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付彩霞</w:t>
            </w:r>
          </w:p>
        </w:tc>
        <w:tc>
          <w:tcPr>
            <w:tcW w:w="1126" w:type="dxa"/>
            <w:gridSpan w:val="4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学习优异生</w:t>
            </w: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56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02" w:type="dxa"/>
            <w:gridSpan w:val="2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洋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逯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莹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徐卓雅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娜</w:t>
            </w:r>
          </w:p>
        </w:tc>
        <w:tc>
          <w:tcPr>
            <w:tcW w:w="1126" w:type="dxa"/>
            <w:gridSpan w:val="4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赵嘉怡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杨嘉慧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镇张媛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王怀月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杨明月</w:t>
            </w:r>
          </w:p>
        </w:tc>
        <w:tc>
          <w:tcPr>
            <w:tcW w:w="1126" w:type="dxa"/>
            <w:gridSpan w:val="4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孟德众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赵梦洁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董艳艳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翟培灿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琳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穆利芳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寇巧玉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刘海云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郑美媛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曹一飞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赵成骜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赵亚蕊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黄若飞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崔明月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郭文慧</w:t>
            </w:r>
          </w:p>
        </w:tc>
        <w:tc>
          <w:tcPr>
            <w:tcW w:w="1126" w:type="dxa"/>
            <w:gridSpan w:val="4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胡耀文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杨铭远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旭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金铭明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边杭敏</w:t>
            </w:r>
          </w:p>
        </w:tc>
        <w:tc>
          <w:tcPr>
            <w:tcW w:w="1126" w:type="dxa"/>
            <w:gridSpan w:val="4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蔡如雪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刘泽宇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冯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倩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宋语丰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刘亚洲</w:t>
            </w:r>
          </w:p>
        </w:tc>
        <w:tc>
          <w:tcPr>
            <w:tcW w:w="1126" w:type="dxa"/>
            <w:gridSpan w:val="4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袁付丽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sz w:val="28"/>
                <w:szCs w:val="28"/>
              </w:rPr>
            </w:pPr>
          </w:p>
        </w:tc>
        <w:tc>
          <w:tcPr>
            <w:tcW w:w="1102" w:type="dxa"/>
            <w:gridSpan w:val="2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杭天棋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张亚慧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李彦青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罗丽颖</w:t>
            </w:r>
          </w:p>
        </w:tc>
        <w:tc>
          <w:tcPr>
            <w:tcW w:w="1126" w:type="dxa"/>
            <w:gridSpan w:val="4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王笑笑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姚建忠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罗雨欣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刘雯宇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齐彤彤</w:t>
            </w:r>
          </w:p>
        </w:tc>
        <w:tc>
          <w:tcPr>
            <w:tcW w:w="1126" w:type="dxa"/>
            <w:gridSpan w:val="4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孙婉荣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</w:tcPr>
          <w:p w:rsidR="00C74F91" w:rsidRDefault="00C74F91">
            <w:pPr>
              <w:widowControl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艳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付彩霞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豹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鑫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俞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乐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赵紫伊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锐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慧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闵儒慧</w:t>
            </w:r>
          </w:p>
        </w:tc>
        <w:tc>
          <w:tcPr>
            <w:tcW w:w="1126" w:type="dxa"/>
            <w:gridSpan w:val="4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张清朗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王以恒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文体活动积极分子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24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骆鹏媛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董金山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陈翠薇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李钰雪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张兵新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马金麒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widowControl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万麟熊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兰晓云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陈凝哲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赵烽滨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王新宇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刘兆伦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颜廷宇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付晨雨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widowControl/>
              <w:spacing w:line="360" w:lineRule="auto"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邹汗宇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张泽宇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姣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何亚敏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朱嘉辰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高宗巨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包文泉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王浩然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张昕玮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李洋伟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学习标兵（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蔡如雪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陈美玲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魏小超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6" w:type="dxa"/>
            <w:gridSpan w:val="4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学生干部标兵（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02" w:type="dxa"/>
            <w:gridSpan w:val="2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胡昕旸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齐思宇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gridSpan w:val="16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6" w:type="dxa"/>
            <w:gridSpan w:val="4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自强标兵（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周亚楼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刘亚洲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gridSpan w:val="16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26" w:type="dxa"/>
            <w:gridSpan w:val="4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科技创新活动积极分子（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24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强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王宽宽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smartTag w:uri="urn:schemas-microsoft-com:office:smarttags" w:element="PersonName">
              <w:smartTagPr>
                <w:attr w:name="ProductID" w:val="刘锦汰"/>
              </w:smartTagPr>
              <w:r>
                <w:rPr>
                  <w:rFonts w:ascii="仿宋_GB2312" w:eastAsia="仿宋_GB2312" w:hAnsi="仿宋_GB2312" w:cs="仿宋_GB2312" w:hint="eastAsia"/>
                  <w:szCs w:val="21"/>
                </w:rPr>
                <w:t>刘锦汰</w:t>
              </w:r>
            </w:smartTag>
            <w:r>
              <w:rPr>
                <w:rFonts w:ascii="仿宋_GB2312" w:eastAsia="仿宋_GB2312" w:hAnsi="仿宋_GB2312" w:cs="仿宋_GB2312" w:hint="eastAsia"/>
                <w:szCs w:val="21"/>
              </w:rPr>
              <w:t>君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姚佳雯</w:t>
            </w:r>
          </w:p>
        </w:tc>
        <w:tc>
          <w:tcPr>
            <w:tcW w:w="1126" w:type="dxa"/>
            <w:gridSpan w:val="4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李卫馨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扬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刘泽宇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兰晓云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魏小超</w:t>
            </w:r>
          </w:p>
        </w:tc>
        <w:tc>
          <w:tcPr>
            <w:tcW w:w="1126" w:type="dxa"/>
            <w:gridSpan w:val="4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齐彤彤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02" w:type="dxa"/>
            <w:gridSpan w:val="2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枫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蒋露霞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曹晶晶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胡海峰</w:t>
            </w:r>
          </w:p>
        </w:tc>
        <w:tc>
          <w:tcPr>
            <w:tcW w:w="1126" w:type="dxa"/>
            <w:gridSpan w:val="4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蔡如雪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02" w:type="dxa"/>
            <w:gridSpan w:val="2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傅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宇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宋海涛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袁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聪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宋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晨</w:t>
            </w:r>
          </w:p>
        </w:tc>
        <w:tc>
          <w:tcPr>
            <w:tcW w:w="1126" w:type="dxa"/>
            <w:gridSpan w:val="4"/>
          </w:tcPr>
          <w:p w:rsidR="00C74F91" w:rsidRDefault="00C74F9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王立民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王淼淼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雪</w:t>
            </w:r>
          </w:p>
        </w:tc>
        <w:tc>
          <w:tcPr>
            <w:tcW w:w="1199" w:type="dxa"/>
            <w:gridSpan w:val="11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田丽烨</w:t>
            </w:r>
          </w:p>
        </w:tc>
        <w:tc>
          <w:tcPr>
            <w:tcW w:w="1071" w:type="dxa"/>
            <w:gridSpan w:val="16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曹晶晶</w:t>
            </w:r>
          </w:p>
        </w:tc>
        <w:tc>
          <w:tcPr>
            <w:tcW w:w="1126" w:type="dxa"/>
            <w:gridSpan w:val="4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宋体" w:cs="宋体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科技文化活动标兵（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强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Cs w:val="21"/>
              </w:rPr>
            </w:pPr>
            <w:smartTag w:uri="urn:schemas-microsoft-com:office:smarttags" w:element="PersonName">
              <w:smartTagPr>
                <w:attr w:name="ProductID" w:val="刘锦汰"/>
              </w:smartTagPr>
              <w:r>
                <w:rPr>
                  <w:rFonts w:ascii="仿宋_GB2312" w:eastAsia="仿宋_GB2312" w:hAnsi="仿宋_GB2312" w:cs="仿宋_GB2312" w:hint="eastAsia"/>
                  <w:szCs w:val="21"/>
                </w:rPr>
                <w:t>刘锦汰</w:t>
              </w:r>
            </w:smartTag>
            <w:r>
              <w:rPr>
                <w:rFonts w:ascii="仿宋_GB2312" w:eastAsia="仿宋_GB2312" w:hAnsi="仿宋_GB2312" w:cs="仿宋_GB2312" w:hint="eastAsia"/>
                <w:szCs w:val="21"/>
              </w:rPr>
              <w:t>君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姚佳雯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王宽宽</w:t>
            </w:r>
          </w:p>
        </w:tc>
        <w:tc>
          <w:tcPr>
            <w:tcW w:w="1126" w:type="dxa"/>
            <w:gridSpan w:val="4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 w:val="restart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先进班集体（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1894" w:type="dxa"/>
            <w:gridSpan w:val="13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1631</w:t>
            </w:r>
          </w:p>
        </w:tc>
        <w:tc>
          <w:tcPr>
            <w:tcW w:w="1905" w:type="dxa"/>
            <w:gridSpan w:val="22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财务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1541</w:t>
            </w:r>
          </w:p>
        </w:tc>
        <w:tc>
          <w:tcPr>
            <w:tcW w:w="192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营销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1741</w:t>
            </w:r>
          </w:p>
        </w:tc>
      </w:tr>
      <w:tr w:rsidR="00C74F91" w:rsidTr="00754CA9">
        <w:trPr>
          <w:gridAfter w:val="2"/>
          <w:wAfter w:w="59" w:type="dxa"/>
        </w:trPr>
        <w:tc>
          <w:tcPr>
            <w:tcW w:w="2963" w:type="dxa"/>
            <w:gridSpan w:val="2"/>
            <w:vMerge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894" w:type="dxa"/>
            <w:gridSpan w:val="13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财务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1642</w:t>
            </w:r>
          </w:p>
        </w:tc>
        <w:tc>
          <w:tcPr>
            <w:tcW w:w="1905" w:type="dxa"/>
            <w:gridSpan w:val="22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2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2"/>
          <w:wAfter w:w="59" w:type="dxa"/>
          <w:trHeight w:val="90"/>
        </w:trPr>
        <w:tc>
          <w:tcPr>
            <w:tcW w:w="2963" w:type="dxa"/>
            <w:gridSpan w:val="2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优良学风班（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1894" w:type="dxa"/>
            <w:gridSpan w:val="13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营销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1541</w:t>
            </w:r>
          </w:p>
        </w:tc>
        <w:tc>
          <w:tcPr>
            <w:tcW w:w="1905" w:type="dxa"/>
            <w:gridSpan w:val="2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造价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1542</w:t>
            </w:r>
          </w:p>
        </w:tc>
        <w:tc>
          <w:tcPr>
            <w:tcW w:w="192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trHeight w:val="90"/>
        </w:trPr>
        <w:tc>
          <w:tcPr>
            <w:tcW w:w="2963" w:type="dxa"/>
            <w:gridSpan w:val="2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标兵寝室（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1102" w:type="dxa"/>
            <w:gridSpan w:val="2"/>
          </w:tcPr>
          <w:p w:rsidR="00C74F91" w:rsidRDefault="00C74F91" w:rsidP="00A75FE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一公寓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417</w:t>
            </w:r>
          </w:p>
        </w:tc>
        <w:tc>
          <w:tcPr>
            <w:tcW w:w="1222" w:type="dxa"/>
            <w:gridSpan w:val="18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一公寓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412</w:t>
            </w:r>
          </w:p>
        </w:tc>
        <w:tc>
          <w:tcPr>
            <w:tcW w:w="1222" w:type="dxa"/>
            <w:gridSpan w:val="12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一公寓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518 </w:t>
            </w:r>
          </w:p>
        </w:tc>
        <w:tc>
          <w:tcPr>
            <w:tcW w:w="1093" w:type="dxa"/>
            <w:gridSpan w:val="18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一公寓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137</w:t>
            </w:r>
          </w:p>
        </w:tc>
        <w:tc>
          <w:tcPr>
            <w:tcW w:w="1140" w:type="dxa"/>
            <w:gridSpan w:val="3"/>
          </w:tcPr>
          <w:p w:rsidR="00C74F91" w:rsidRDefault="00C74F91" w:rsidP="00A75FE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三公寓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419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8721" w:type="dxa"/>
            <w:gridSpan w:val="5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建筑与设计学院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优秀学生</w:t>
            </w: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36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媛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范珈宇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蔡祎辰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王筱萌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卢俊羽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宋利康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赵莎莎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宋雪莹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烨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汲新月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彤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程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越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王若馨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王博涵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颜思婷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吴开心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郭淑慧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张思琪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韩长龙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杨冬雪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于海斌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吴长玉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唐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薇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孙菲阳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鑫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火彦龙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杨丽婷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周玲玲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王月环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达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魏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晓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郑晓雯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杨钰欣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王柯人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 w:val="restart"/>
          </w:tcPr>
          <w:p w:rsidR="00C74F91" w:rsidRDefault="00C74F91">
            <w:pPr>
              <w:spacing w:line="360" w:lineRule="auto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>
            <w:pPr>
              <w:spacing w:line="360" w:lineRule="auto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优秀学生干部</w:t>
            </w: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31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张师语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焦媛琪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珺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陆晓丽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赟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</w:tcPr>
          <w:p w:rsidR="00C74F91" w:rsidRDefault="00C74F91">
            <w:pPr>
              <w:spacing w:line="360" w:lineRule="auto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达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翟元梓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唐宏斌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宗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媛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李明元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</w:tcPr>
          <w:p w:rsidR="00C74F91" w:rsidRDefault="00C74F91">
            <w:pPr>
              <w:spacing w:line="360" w:lineRule="auto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马文博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柳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牟佳林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王峤然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珍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</w:tcPr>
          <w:p w:rsidR="00C74F91" w:rsidRDefault="00C74F91">
            <w:pPr>
              <w:spacing w:line="360" w:lineRule="auto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关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震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吕宸宜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韩凌宇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徐秋洋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沈俊越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</w:tcPr>
          <w:p w:rsidR="00C74F91" w:rsidRDefault="00C74F91">
            <w:pPr>
              <w:spacing w:line="360" w:lineRule="auto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迟浩天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丛湘浩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唐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薇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威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史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琳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</w:tcPr>
          <w:p w:rsidR="00C74F91" w:rsidRDefault="00C74F91">
            <w:pPr>
              <w:spacing w:line="360" w:lineRule="auto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成焱南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孙思彤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许海林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刘新宇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张楚宁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</w:tcPr>
          <w:p w:rsidR="00C74F91" w:rsidRDefault="00C74F91">
            <w:pPr>
              <w:spacing w:line="360" w:lineRule="auto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李晓燕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学习优异生</w:t>
            </w: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31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李迪萌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陈晓妍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王世斌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冯祥祥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刘怡含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彭喜艳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刘环宇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何照应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陈岚清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马祥松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郭嘉豪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李犇鑫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樊子琦</w:t>
            </w:r>
          </w:p>
        </w:tc>
        <w:tc>
          <w:tcPr>
            <w:tcW w:w="1071" w:type="dxa"/>
            <w:gridSpan w:val="16"/>
            <w:shd w:val="clear" w:color="auto" w:fill="FFFFFF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梁轩琪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婕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聪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林可人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来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萌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蒙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兰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毛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琳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刘燕武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陈雅琪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刘佳怡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李向飞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李登峰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孔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娜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贾克境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静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余思琪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左倩楠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王秀雯</w:t>
            </w:r>
          </w:p>
        </w:tc>
        <w:tc>
          <w:tcPr>
            <w:tcW w:w="1222" w:type="dxa"/>
            <w:gridSpan w:val="18"/>
            <w:shd w:val="clear" w:color="auto" w:fill="FFFFFF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自强标兵（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李浩南</w:t>
            </w:r>
          </w:p>
        </w:tc>
        <w:tc>
          <w:tcPr>
            <w:tcW w:w="1222" w:type="dxa"/>
            <w:gridSpan w:val="18"/>
            <w:shd w:val="clear" w:color="auto" w:fill="FFFFFF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学生干部标兵（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尤舒民</w:t>
            </w:r>
          </w:p>
        </w:tc>
        <w:tc>
          <w:tcPr>
            <w:tcW w:w="1222" w:type="dxa"/>
            <w:gridSpan w:val="18"/>
            <w:shd w:val="clear" w:color="auto" w:fill="FFFFFF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学习标兵（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董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洋</w:t>
            </w:r>
          </w:p>
        </w:tc>
        <w:tc>
          <w:tcPr>
            <w:tcW w:w="1222" w:type="dxa"/>
            <w:gridSpan w:val="18"/>
            <w:shd w:val="clear" w:color="auto" w:fill="FFFFFF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优秀班集体（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2848" w:type="dxa"/>
            <w:gridSpan w:val="24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产品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1642</w:t>
            </w:r>
          </w:p>
        </w:tc>
        <w:tc>
          <w:tcPr>
            <w:tcW w:w="2910" w:type="dxa"/>
            <w:gridSpan w:val="28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公共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1741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优良学风班（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2848" w:type="dxa"/>
            <w:gridSpan w:val="24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建筑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1651</w:t>
            </w:r>
          </w:p>
        </w:tc>
        <w:tc>
          <w:tcPr>
            <w:tcW w:w="2910" w:type="dxa"/>
            <w:gridSpan w:val="28"/>
            <w:vAlign w:val="center"/>
          </w:tcPr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服装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1741</w:t>
            </w:r>
          </w:p>
        </w:tc>
      </w:tr>
      <w:tr w:rsidR="00C74F91" w:rsidTr="009B45FC">
        <w:trPr>
          <w:gridAfter w:val="1"/>
          <w:wAfter w:w="21" w:type="dxa"/>
        </w:trPr>
        <w:tc>
          <w:tcPr>
            <w:tcW w:w="2963" w:type="dxa"/>
            <w:gridSpan w:val="2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标兵寝室（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1439" w:type="dxa"/>
            <w:gridSpan w:val="9"/>
            <w:vAlign w:val="center"/>
          </w:tcPr>
          <w:p w:rsidR="00C74F91" w:rsidRPr="00754CA9" w:rsidRDefault="00C74F91" w:rsidP="00754C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54CA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一公寓</w:t>
            </w:r>
          </w:p>
          <w:p w:rsidR="00C74F91" w:rsidRDefault="00C74F9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331</w:t>
            </w:r>
          </w:p>
        </w:tc>
        <w:tc>
          <w:tcPr>
            <w:tcW w:w="1440" w:type="dxa"/>
            <w:gridSpan w:val="18"/>
            <w:vAlign w:val="center"/>
          </w:tcPr>
          <w:p w:rsidR="00C74F91" w:rsidRPr="00754CA9" w:rsidRDefault="00C74F91" w:rsidP="00754C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54CA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一公寓</w:t>
            </w:r>
          </w:p>
          <w:p w:rsidR="00C74F91" w:rsidRDefault="00C74F91" w:rsidP="00754C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343</w:t>
            </w:r>
          </w:p>
        </w:tc>
        <w:tc>
          <w:tcPr>
            <w:tcW w:w="1439" w:type="dxa"/>
            <w:gridSpan w:val="17"/>
            <w:vAlign w:val="center"/>
          </w:tcPr>
          <w:p w:rsidR="00C74F91" w:rsidRPr="00754CA9" w:rsidRDefault="00C74F91" w:rsidP="00754C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</w:t>
            </w:r>
            <w:r w:rsidRPr="00754CA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一公寓</w:t>
            </w:r>
          </w:p>
          <w:p w:rsidR="00C74F91" w:rsidRDefault="00C74F91" w:rsidP="00754C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429</w:t>
            </w:r>
          </w:p>
        </w:tc>
        <w:tc>
          <w:tcPr>
            <w:tcW w:w="1440" w:type="dxa"/>
            <w:gridSpan w:val="8"/>
            <w:vAlign w:val="center"/>
          </w:tcPr>
          <w:p w:rsidR="00C74F91" w:rsidRPr="00754CA9" w:rsidRDefault="00C74F91" w:rsidP="00754C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</w:t>
            </w:r>
            <w:r w:rsidRPr="00754CA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公寓</w:t>
            </w:r>
          </w:p>
          <w:p w:rsidR="00C74F91" w:rsidRDefault="00C74F91" w:rsidP="00754CA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433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8721" w:type="dxa"/>
            <w:gridSpan w:val="5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能源与动力工程学院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学习标兵（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2867" w:type="dxa"/>
            <w:gridSpan w:val="2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卢吉然</w:t>
            </w:r>
          </w:p>
        </w:tc>
        <w:tc>
          <w:tcPr>
            <w:tcW w:w="2891" w:type="dxa"/>
            <w:gridSpan w:val="2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綦国阳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学生干部标兵（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5758" w:type="dxa"/>
            <w:gridSpan w:val="5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冷柏松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自强标兵（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5758" w:type="dxa"/>
            <w:gridSpan w:val="5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赵瑞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科技文化活动标兵（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1910" w:type="dxa"/>
            <w:gridSpan w:val="1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刘梓涵</w:t>
            </w:r>
          </w:p>
        </w:tc>
        <w:tc>
          <w:tcPr>
            <w:tcW w:w="1913" w:type="dxa"/>
            <w:gridSpan w:val="2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苏昊</w:t>
            </w:r>
          </w:p>
        </w:tc>
        <w:tc>
          <w:tcPr>
            <w:tcW w:w="1935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王玉安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优秀学生</w:t>
            </w: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47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石宇坚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刘鹏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吕文勇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黄清云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谢婧婧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吴骏涛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彭程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王舒艺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朱丁俊颖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马俊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台振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蒋帅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周瑞家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徐春雪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江昊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吴凌翔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姚林杉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陈冰清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栾春野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谭雪梅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刘顺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刘馨泽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刘展驹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袁浩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虎佳宁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马腾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董矾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刘汉玉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李茂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张政林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种扬铭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张振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王文锦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孙雅丽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李博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秦昊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路佳琦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于思淼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周子寒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孙继伟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刘子扬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李国华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王芳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路航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华浩阳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吕超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方乙彬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优秀学生干部</w:t>
            </w: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25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崔家新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郑妥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李积彪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尹洪斌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韩光斐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杨紫慕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綦国阳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陈炳屹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孙楠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位子航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贺天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刘喆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刘彦葵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李熙宁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李炜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王绍潼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宋云博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胡勇奇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王梓霁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杨悦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朱晓晨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谢恺希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凡俊里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甘泰任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黄毓婷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学习优异生</w:t>
            </w: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43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刘伟涛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孟维祯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尉吉浩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于晶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岳燕铭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邹鹏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张琳晨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柳洋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兰玲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马果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蒋琪凯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丁柔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誾昌明</w:t>
            </w:r>
          </w:p>
        </w:tc>
        <w:tc>
          <w:tcPr>
            <w:tcW w:w="1071" w:type="dxa"/>
            <w:gridSpan w:val="16"/>
            <w:shd w:val="clear" w:color="auto" w:fill="FFFFFF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赵梓竹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李忠文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黄毓婷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黄渝洁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吕玉昆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季天航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李玲轩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丁泽琳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刘德政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刘靖赟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丁红强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刘彦葵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李智永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丁毓博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朱峻锋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侯宏毅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张良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王梅</w:t>
            </w:r>
          </w:p>
        </w:tc>
        <w:tc>
          <w:tcPr>
            <w:tcW w:w="1222" w:type="dxa"/>
            <w:gridSpan w:val="18"/>
            <w:shd w:val="clear" w:color="auto" w:fill="FFFFFF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张宇昕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李舒畅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刘帅宏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章玉辉</w:t>
            </w:r>
          </w:p>
        </w:tc>
      </w:tr>
      <w:tr w:rsidR="00C74F91" w:rsidTr="00754CA9">
        <w:trPr>
          <w:gridAfter w:val="1"/>
          <w:wAfter w:w="21" w:type="dxa"/>
          <w:trHeight w:val="90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林子杰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王刘裔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陶亮</w:t>
            </w:r>
          </w:p>
        </w:tc>
        <w:tc>
          <w:tcPr>
            <w:tcW w:w="1071" w:type="dxa"/>
            <w:gridSpan w:val="16"/>
            <w:shd w:val="clear" w:color="auto" w:fill="FFFFFF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黄龙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张锐江</w:t>
            </w:r>
          </w:p>
        </w:tc>
      </w:tr>
      <w:tr w:rsidR="00C74F91" w:rsidTr="00754CA9">
        <w:trPr>
          <w:gridAfter w:val="1"/>
          <w:wAfter w:w="21" w:type="dxa"/>
          <w:trHeight w:val="90"/>
        </w:trPr>
        <w:tc>
          <w:tcPr>
            <w:tcW w:w="2963" w:type="dxa"/>
            <w:gridSpan w:val="2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张则栋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潘新胜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李铂涵</w:t>
            </w:r>
          </w:p>
        </w:tc>
        <w:tc>
          <w:tcPr>
            <w:tcW w:w="1071" w:type="dxa"/>
            <w:gridSpan w:val="16"/>
            <w:shd w:val="clear" w:color="auto" w:fill="FFFFFF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  <w:trHeight w:val="90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文体活动积极分子</w:t>
            </w: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5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于钧安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毛威乔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吴俊玮</w:t>
            </w:r>
          </w:p>
        </w:tc>
        <w:tc>
          <w:tcPr>
            <w:tcW w:w="1071" w:type="dxa"/>
            <w:gridSpan w:val="16"/>
            <w:shd w:val="clear" w:color="auto" w:fill="FFFFFF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董昕宇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肖卓希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科技创新活动积极分子</w:t>
            </w: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02" w:type="dxa"/>
            <w:gridSpan w:val="2"/>
            <w:shd w:val="clear" w:color="auto" w:fill="FFFFFF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郭家鼎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魏博伟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苏思旭</w:t>
            </w:r>
          </w:p>
        </w:tc>
        <w:tc>
          <w:tcPr>
            <w:tcW w:w="1071" w:type="dxa"/>
            <w:gridSpan w:val="16"/>
            <w:shd w:val="clear" w:color="auto" w:fill="FFFFFF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先进班集体（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1894" w:type="dxa"/>
            <w:gridSpan w:val="1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建电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1542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班</w:t>
            </w:r>
          </w:p>
        </w:tc>
        <w:tc>
          <w:tcPr>
            <w:tcW w:w="1905" w:type="dxa"/>
            <w:gridSpan w:val="2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建电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1641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班</w:t>
            </w:r>
          </w:p>
        </w:tc>
        <w:tc>
          <w:tcPr>
            <w:tcW w:w="1959" w:type="dxa"/>
            <w:gridSpan w:val="17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动力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1641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班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优良学风班（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5758" w:type="dxa"/>
            <w:gridSpan w:val="52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新能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1541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班</w:t>
            </w:r>
          </w:p>
        </w:tc>
      </w:tr>
      <w:tr w:rsidR="00C74F91" w:rsidTr="001B1FC4">
        <w:trPr>
          <w:gridAfter w:val="1"/>
          <w:wAfter w:w="21" w:type="dxa"/>
        </w:trPr>
        <w:tc>
          <w:tcPr>
            <w:tcW w:w="2963" w:type="dxa"/>
            <w:gridSpan w:val="2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标兵寝室（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1919" w:type="dxa"/>
            <w:gridSpan w:val="15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54CA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二公寓</w:t>
            </w:r>
          </w:p>
          <w:p w:rsidR="00C74F91" w:rsidRPr="00754CA9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111</w:t>
            </w:r>
          </w:p>
        </w:tc>
        <w:tc>
          <w:tcPr>
            <w:tcW w:w="1919" w:type="dxa"/>
            <w:gridSpan w:val="22"/>
            <w:vAlign w:val="bottom"/>
          </w:tcPr>
          <w:p w:rsidR="00C74F91" w:rsidRDefault="00C74F91" w:rsidP="00754C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54CA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二公寓</w:t>
            </w:r>
          </w:p>
          <w:p w:rsidR="00C74F91" w:rsidRDefault="00C74F91" w:rsidP="00754C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208</w:t>
            </w:r>
          </w:p>
        </w:tc>
        <w:tc>
          <w:tcPr>
            <w:tcW w:w="1920" w:type="dxa"/>
            <w:gridSpan w:val="15"/>
            <w:vAlign w:val="bottom"/>
          </w:tcPr>
          <w:p w:rsidR="00C74F91" w:rsidRDefault="00C74F91" w:rsidP="00754C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754CA9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二公寓</w:t>
            </w:r>
          </w:p>
          <w:p w:rsidR="00C74F91" w:rsidRDefault="00C74F91" w:rsidP="00754C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227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8721" w:type="dxa"/>
            <w:gridSpan w:val="54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机电工程学院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学习标兵（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于中民</w:t>
            </w:r>
          </w:p>
        </w:tc>
        <w:tc>
          <w:tcPr>
            <w:tcW w:w="1153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汤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飞</w:t>
            </w:r>
          </w:p>
        </w:tc>
        <w:tc>
          <w:tcPr>
            <w:tcW w:w="1157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祁明理</w:t>
            </w:r>
          </w:p>
        </w:tc>
        <w:tc>
          <w:tcPr>
            <w:tcW w:w="1153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93" w:type="dxa"/>
            <w:gridSpan w:val="7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学生干部标兵（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李庆东</w:t>
            </w:r>
          </w:p>
        </w:tc>
        <w:tc>
          <w:tcPr>
            <w:tcW w:w="1153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牟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刚</w:t>
            </w:r>
          </w:p>
        </w:tc>
        <w:tc>
          <w:tcPr>
            <w:tcW w:w="1157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兰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海</w:t>
            </w:r>
          </w:p>
        </w:tc>
        <w:tc>
          <w:tcPr>
            <w:tcW w:w="1153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蔡琛琛</w:t>
            </w:r>
          </w:p>
        </w:tc>
        <w:tc>
          <w:tcPr>
            <w:tcW w:w="1193" w:type="dxa"/>
            <w:gridSpan w:val="7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优秀学生</w:t>
            </w: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49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李艺超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王文龙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李春梅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褚孝晗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谭睿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邵丽娜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于向前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王克鹏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刘春磊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魏延新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孙乐天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李亚群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王琪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孟愿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刘昱程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陈荣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高飞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李轩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王志强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于中民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陈逸飞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汤飞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樊艳怡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孙义明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夏蒙蒙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李朝威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金山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刘昊东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刘春宇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金炫宇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王建磊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牟白雪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廖孟妍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兰海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王国宇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王舒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邓晓磊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邢秀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钮广浩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张鑫磊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常靖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祁明理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刘威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李怀峰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尉霖浩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王晓琳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张森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郑浩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李双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优秀学生干部</w:t>
            </w: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宋彪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温良帅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邢秀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何超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张哲磊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王松岩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孙慧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王建磊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葛钰栋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方双鑫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杜悦轩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赵琳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庄华团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于秉珩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张振吉</w:t>
            </w:r>
          </w:p>
        </w:tc>
      </w:tr>
      <w:tr w:rsidR="00C74F91" w:rsidTr="00754CA9">
        <w:trPr>
          <w:gridAfter w:val="1"/>
          <w:wAfter w:w="21" w:type="dxa"/>
          <w:trHeight w:val="599"/>
        </w:trPr>
        <w:tc>
          <w:tcPr>
            <w:tcW w:w="2918" w:type="dxa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宋天元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钮广浩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蔡琛琛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学习优异生</w:t>
            </w: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52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高飞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张利民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王国宇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兰海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钮广浩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王建磊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常靖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余鹏飞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王琪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樊艳怡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潘昀林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金炫宇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夏蒙蒙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张文华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李艺超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祁明理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王克鹏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陈逸飞</w:t>
            </w:r>
          </w:p>
        </w:tc>
        <w:tc>
          <w:tcPr>
            <w:tcW w:w="1071" w:type="dxa"/>
            <w:gridSpan w:val="16"/>
            <w:shd w:val="clear" w:color="auto" w:fill="FFFFFF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马林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王文龙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李双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彭润书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 w:rsidP="00C74F91">
            <w:pPr>
              <w:spacing w:line="360" w:lineRule="auto"/>
              <w:ind w:firstLineChars="50" w:firstLine="3168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刘威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于中民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曹彦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邢秀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黄荣意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 w:rsidP="00C74F91">
            <w:pPr>
              <w:spacing w:line="360" w:lineRule="auto"/>
              <w:ind w:firstLineChars="50" w:firstLine="3168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汤飞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秦剑飞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林仁达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李朝威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冯雅宣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 w:rsidP="00C74F91">
            <w:pPr>
              <w:spacing w:line="360" w:lineRule="auto"/>
              <w:ind w:firstLineChars="50" w:firstLine="3168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吴祥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王寅凯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陈荣</w:t>
            </w:r>
          </w:p>
        </w:tc>
      </w:tr>
      <w:tr w:rsidR="00C74F91" w:rsidTr="00754CA9">
        <w:trPr>
          <w:gridAfter w:val="1"/>
          <w:wAfter w:w="21" w:type="dxa"/>
          <w:trHeight w:val="584"/>
        </w:trPr>
        <w:tc>
          <w:tcPr>
            <w:tcW w:w="2918" w:type="dxa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邓爽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高双斌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邵丽娜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钱程祥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王伯澳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张森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姜学博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刘媛媛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王占山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顾盛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张鑫磊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李明贵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张亚锟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孟愿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李亚群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王晓琳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刘昱程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文体活动积极分子（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20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符雯娣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赵云霆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李洺旭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张恒茂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刘昊东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李捷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李卓峋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王志强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方双鑫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蔡衣新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曾范坤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周洋舟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郝运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唐灵语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时涵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孙佳琪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李明贵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张璇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黄裕金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陈奎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 w:val="restart"/>
            <w:vAlign w:val="center"/>
          </w:tcPr>
          <w:p w:rsidR="00C74F91" w:rsidRDefault="00C74F91" w:rsidP="00785A12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科技创新活动积极分子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20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王克鹏</w:t>
            </w:r>
          </w:p>
        </w:tc>
        <w:tc>
          <w:tcPr>
            <w:tcW w:w="1222" w:type="dxa"/>
            <w:gridSpan w:val="18"/>
            <w:shd w:val="clear" w:color="auto" w:fill="FFFFFF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林仁达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杰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徐昊东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王晓臣</w:t>
            </w:r>
          </w:p>
        </w:tc>
        <w:tc>
          <w:tcPr>
            <w:tcW w:w="1222" w:type="dxa"/>
            <w:gridSpan w:val="18"/>
            <w:shd w:val="clear" w:color="auto" w:fill="FFFFFF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杨龙飞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泰建飞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黄贺禹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龚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涛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王光辉</w:t>
            </w:r>
          </w:p>
        </w:tc>
        <w:tc>
          <w:tcPr>
            <w:tcW w:w="1222" w:type="dxa"/>
            <w:gridSpan w:val="18"/>
            <w:shd w:val="clear" w:color="auto" w:fill="FFFFFF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张文华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刘智勇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谢之蕴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王凯凯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陈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君</w:t>
            </w:r>
          </w:p>
        </w:tc>
        <w:tc>
          <w:tcPr>
            <w:tcW w:w="1222" w:type="dxa"/>
            <w:gridSpan w:val="18"/>
            <w:shd w:val="clear" w:color="auto" w:fill="FFFFFF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梅志鹏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曹艳东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罗永龙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刘展鹏</w:t>
            </w:r>
          </w:p>
        </w:tc>
      </w:tr>
      <w:tr w:rsidR="00C74F91" w:rsidTr="00754CA9">
        <w:trPr>
          <w:gridAfter w:val="1"/>
          <w:wAfter w:w="21" w:type="dxa"/>
          <w:trHeight w:val="90"/>
        </w:trPr>
        <w:tc>
          <w:tcPr>
            <w:tcW w:w="2918" w:type="dxa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先进班集体（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1442" w:type="dxa"/>
            <w:gridSpan w:val="7"/>
            <w:vAlign w:val="center"/>
          </w:tcPr>
          <w:p w:rsidR="00C74F91" w:rsidRDefault="00C74F91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焊接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1542</w:t>
            </w:r>
          </w:p>
        </w:tc>
        <w:tc>
          <w:tcPr>
            <w:tcW w:w="1451" w:type="dxa"/>
            <w:gridSpan w:val="18"/>
            <w:vAlign w:val="center"/>
          </w:tcPr>
          <w:p w:rsidR="00C74F91" w:rsidRDefault="00C74F91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机电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1642</w:t>
            </w:r>
          </w:p>
        </w:tc>
        <w:tc>
          <w:tcPr>
            <w:tcW w:w="1447" w:type="dxa"/>
            <w:gridSpan w:val="18"/>
            <w:vAlign w:val="center"/>
          </w:tcPr>
          <w:p w:rsidR="00C74F91" w:rsidRDefault="00C74F91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机电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1742</w:t>
            </w:r>
          </w:p>
        </w:tc>
        <w:tc>
          <w:tcPr>
            <w:tcW w:w="1463" w:type="dxa"/>
            <w:gridSpan w:val="10"/>
            <w:vAlign w:val="center"/>
          </w:tcPr>
          <w:p w:rsidR="00C74F91" w:rsidRDefault="00C74F91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焊接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1632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优良学风班（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1442" w:type="dxa"/>
            <w:gridSpan w:val="7"/>
            <w:vAlign w:val="center"/>
          </w:tcPr>
          <w:p w:rsidR="00C74F91" w:rsidRDefault="00C74F91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焊接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1541</w:t>
            </w:r>
          </w:p>
        </w:tc>
        <w:tc>
          <w:tcPr>
            <w:tcW w:w="1451" w:type="dxa"/>
            <w:gridSpan w:val="18"/>
            <w:vAlign w:val="center"/>
          </w:tcPr>
          <w:p w:rsidR="00C74F91" w:rsidRDefault="00C74F91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机制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1642</w:t>
            </w:r>
          </w:p>
        </w:tc>
        <w:tc>
          <w:tcPr>
            <w:tcW w:w="1447" w:type="dxa"/>
            <w:gridSpan w:val="18"/>
            <w:vAlign w:val="center"/>
          </w:tcPr>
          <w:p w:rsidR="00C74F91" w:rsidRDefault="00C74F91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机制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1741</w:t>
            </w:r>
          </w:p>
        </w:tc>
        <w:tc>
          <w:tcPr>
            <w:tcW w:w="1463" w:type="dxa"/>
            <w:gridSpan w:val="10"/>
            <w:vAlign w:val="center"/>
          </w:tcPr>
          <w:p w:rsidR="00C74F91" w:rsidRDefault="00C74F91">
            <w:pPr>
              <w:spacing w:line="360" w:lineRule="auto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汽服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1641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标兵寝室（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1425" w:type="dxa"/>
            <w:gridSpan w:val="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一公寓</w:t>
            </w:r>
          </w:p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139</w:t>
            </w:r>
          </w:p>
        </w:tc>
        <w:tc>
          <w:tcPr>
            <w:tcW w:w="1487" w:type="dxa"/>
            <w:gridSpan w:val="2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一公寓</w:t>
            </w:r>
          </w:p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229</w:t>
            </w:r>
          </w:p>
        </w:tc>
        <w:tc>
          <w:tcPr>
            <w:tcW w:w="1428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一公寓</w:t>
            </w:r>
          </w:p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319</w:t>
            </w:r>
          </w:p>
        </w:tc>
        <w:tc>
          <w:tcPr>
            <w:tcW w:w="1463" w:type="dxa"/>
            <w:gridSpan w:val="10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一公寓</w:t>
            </w:r>
          </w:p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401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8721" w:type="dxa"/>
            <w:gridSpan w:val="5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计算机技术与工程学院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学习标兵（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邓晓梦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洁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张馨月</w:t>
            </w:r>
          </w:p>
        </w:tc>
        <w:tc>
          <w:tcPr>
            <w:tcW w:w="1071" w:type="dxa"/>
            <w:gridSpan w:val="16"/>
            <w:shd w:val="clear" w:color="auto" w:fill="FFFFFF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学生干部标兵（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1147" w:type="dxa"/>
            <w:gridSpan w:val="3"/>
            <w:shd w:val="clear" w:color="auto" w:fill="FFFFFF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岩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淼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gridSpan w:val="16"/>
            <w:shd w:val="clear" w:color="auto" w:fill="FFFFFF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自强标兵（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1147" w:type="dxa"/>
            <w:gridSpan w:val="3"/>
            <w:shd w:val="clear" w:color="auto" w:fill="FFFFFF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何晓凯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gridSpan w:val="16"/>
            <w:shd w:val="clear" w:color="auto" w:fill="FFFFFF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科技文化活动标兵（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1147" w:type="dxa"/>
            <w:gridSpan w:val="3"/>
            <w:shd w:val="clear" w:color="auto" w:fill="FFFFFF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gridSpan w:val="16"/>
            <w:shd w:val="clear" w:color="auto" w:fill="FFFFFF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优秀学生</w:t>
            </w:r>
          </w:p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57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冀文博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郭真俊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祖瑞鸿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孙颢洋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何晓凯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胡淼婷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袁一赫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谢佳利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马思铭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豪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张梦杰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宫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周娜娜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葛宇婷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姜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宇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豪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徐明祥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池浩田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鑫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马艺铭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伟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张元波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孙叶赫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岩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矫明晨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张婷婷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丹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韩跃虎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任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辉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夏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楠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朱胜龙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高春辉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宋昱男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夏岁阳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杨舒妍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钟骏杰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洋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徐明光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旭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黄雨嘉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刘红丽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杰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朱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灿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王红星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刘祥鹏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冯博超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冯玉涛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航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姚苏洋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苏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峰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富格吉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贺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霄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丁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嵩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罗昌英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璟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程文涓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优秀学生干部</w:t>
            </w: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44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马金海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岩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刘祥鹏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蕊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宫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政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鑫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丁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嵩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淼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彭元佑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莫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楠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浩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唐一宁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李伟东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焦子洋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刘译文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蔡永鹏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金昌林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熙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胡淼婷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柳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亮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菅祥博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淦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刘天乐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张煜铠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吴昊阳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刘小奇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马艺铭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张元波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解亚萍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刘伟豪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卢紫薇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郭世豪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鑫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姜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涛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石欣玉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储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许佳伟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潼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宇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杨东旭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马长泽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宋圆航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佟雨鑫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赵子荀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学习优异生</w:t>
            </w: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55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殷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雷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媛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方文辉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刘金鹏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省永续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何晓凯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张胜男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肖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鹏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张馨月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刘丹丹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晶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孙思源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阳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李文琦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吕天朔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smartTag w:uri="urn:schemas-microsoft-com:office:smarttags" w:element="PersonName">
              <w:smartTagPr>
                <w:attr w:name="ProductID" w:val="朱丽"/>
              </w:smartTagPr>
              <w:r>
                <w:rPr>
                  <w:rFonts w:ascii="仿宋_GB2312" w:eastAsia="仿宋_GB2312" w:hAnsi="仿宋_GB2312" w:cs="仿宋_GB2312" w:hint="eastAsia"/>
                  <w:sz w:val="28"/>
                  <w:szCs w:val="28"/>
                </w:rPr>
                <w:t>朱丽</w:t>
              </w:r>
            </w:smartTag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君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孙思瑶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吴爱梅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彤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侯月武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陈琦琦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宇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张元波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马杰宇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陈胜亮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洁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范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鹏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虞智超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郭秀娟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陶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安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凌珊珊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周小禹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余天豪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张文欣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董姝娴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柯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涵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赵小雨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程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丽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丹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舒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伟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杰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范茹雪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邓晓梦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谢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勐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宋婧媛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蕊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姚苏洋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郑善梅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高晶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张文雯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孙佳唯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孙树艺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龚雪琛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文体活动积极分子</w:t>
            </w:r>
          </w:p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23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段应官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魏建鑫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夏雨秋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耿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雪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郑宇晨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波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王嘉宁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王子鸣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岩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耿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彤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王鹏杰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邱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博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吴欣泽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孙恭弥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杨博轩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王智敏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冯莹瑶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朱紫毓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远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常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亮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欣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尹治强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赵贺泽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科技创新活动积极分子</w:t>
            </w: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23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尹可爽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马文政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张心慈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豪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肖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源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袁铭阳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洋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特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韩睿哲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鑫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徐明光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虎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孙思源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杰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任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明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肖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鹏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周定坤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侯月武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方文辉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孙世豪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孙和旭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孙宏杰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郑建威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Align w:val="center"/>
          </w:tcPr>
          <w:p w:rsidR="00C74F91" w:rsidRPr="00785A12" w:rsidRDefault="00C74F91" w:rsidP="00785A12">
            <w:pPr>
              <w:spacing w:before="240"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 w:rsidRPr="00785A12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先进班集体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商务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1731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网络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1732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商务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1732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软件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1542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Align w:val="center"/>
          </w:tcPr>
          <w:p w:rsidR="00C74F91" w:rsidRDefault="00C74F91" w:rsidP="00785A12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 w:rsidRPr="00785A12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优良学风班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软件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1721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网络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1632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网络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1631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商务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1631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Align w:val="center"/>
          </w:tcPr>
          <w:p w:rsidR="00C74F91" w:rsidRPr="00785A12" w:rsidRDefault="00C74F91" w:rsidP="00785A12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标兵寝室（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1449" w:type="dxa"/>
            <w:gridSpan w:val="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54CA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三公寓</w:t>
            </w:r>
            <w:r w:rsidRPr="00754CA9">
              <w:rPr>
                <w:rFonts w:ascii="仿宋_GB2312" w:eastAsia="仿宋_GB2312" w:hAnsi="仿宋_GB2312" w:cs="仿宋_GB2312"/>
                <w:sz w:val="28"/>
                <w:szCs w:val="28"/>
              </w:rPr>
              <w:t>A</w:t>
            </w:r>
          </w:p>
          <w:p w:rsidR="00C74F91" w:rsidRPr="00754CA9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710</w:t>
            </w:r>
          </w:p>
        </w:tc>
        <w:tc>
          <w:tcPr>
            <w:tcW w:w="1451" w:type="dxa"/>
            <w:gridSpan w:val="18"/>
            <w:vAlign w:val="center"/>
          </w:tcPr>
          <w:p w:rsidR="00C74F91" w:rsidRDefault="00C74F91" w:rsidP="00754C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54CA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三公寓</w:t>
            </w:r>
            <w:r w:rsidRPr="00754CA9">
              <w:rPr>
                <w:rFonts w:ascii="仿宋_GB2312" w:eastAsia="仿宋_GB2312" w:hAnsi="仿宋_GB2312" w:cs="仿宋_GB2312"/>
                <w:sz w:val="28"/>
                <w:szCs w:val="28"/>
              </w:rPr>
              <w:t>A</w:t>
            </w:r>
          </w:p>
          <w:p w:rsidR="00C74F91" w:rsidRDefault="00C74F91" w:rsidP="00754C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713</w:t>
            </w:r>
          </w:p>
        </w:tc>
        <w:tc>
          <w:tcPr>
            <w:tcW w:w="1451" w:type="dxa"/>
            <w:gridSpan w:val="18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54CA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八公寓</w:t>
            </w:r>
          </w:p>
          <w:p w:rsidR="00C74F91" w:rsidRPr="00754CA9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235</w:t>
            </w:r>
          </w:p>
        </w:tc>
        <w:tc>
          <w:tcPr>
            <w:tcW w:w="1452" w:type="dxa"/>
            <w:gridSpan w:val="9"/>
            <w:vAlign w:val="center"/>
          </w:tcPr>
          <w:p w:rsidR="00C74F91" w:rsidRDefault="00C74F91" w:rsidP="00754C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754CA9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八公寓</w:t>
            </w:r>
          </w:p>
          <w:p w:rsidR="00C74F91" w:rsidRDefault="00C74F91" w:rsidP="00754CA9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551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8721" w:type="dxa"/>
            <w:gridSpan w:val="5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土木工程学院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学习标兵（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2867" w:type="dxa"/>
            <w:gridSpan w:val="24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丹</w:t>
            </w:r>
          </w:p>
        </w:tc>
        <w:tc>
          <w:tcPr>
            <w:tcW w:w="2936" w:type="dxa"/>
            <w:gridSpan w:val="29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路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乾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学生干部标兵（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2867" w:type="dxa"/>
            <w:gridSpan w:val="24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鲁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昊</w:t>
            </w:r>
          </w:p>
        </w:tc>
        <w:tc>
          <w:tcPr>
            <w:tcW w:w="2936" w:type="dxa"/>
            <w:gridSpan w:val="29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高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鹏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自强标兵（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5803" w:type="dxa"/>
            <w:gridSpan w:val="53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李进才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科技文化活动标兵（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5803" w:type="dxa"/>
            <w:gridSpan w:val="53"/>
            <w:vAlign w:val="bottom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王永健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优秀学生</w:t>
            </w:r>
          </w:p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44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温虎贺</w:t>
            </w:r>
          </w:p>
        </w:tc>
        <w:tc>
          <w:tcPr>
            <w:tcW w:w="1222" w:type="dxa"/>
            <w:gridSpan w:val="18"/>
            <w:shd w:val="clear" w:color="auto" w:fill="FFFFFF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易炜钢</w:t>
            </w:r>
          </w:p>
        </w:tc>
        <w:tc>
          <w:tcPr>
            <w:tcW w:w="1199" w:type="dxa"/>
            <w:gridSpan w:val="11"/>
            <w:shd w:val="clear" w:color="auto" w:fill="FFFFFF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范超群</w:t>
            </w:r>
          </w:p>
        </w:tc>
        <w:tc>
          <w:tcPr>
            <w:tcW w:w="1071" w:type="dxa"/>
            <w:gridSpan w:val="16"/>
            <w:shd w:val="clear" w:color="auto" w:fill="FFFFFF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何威东</w:t>
            </w:r>
          </w:p>
        </w:tc>
        <w:tc>
          <w:tcPr>
            <w:tcW w:w="1164" w:type="dxa"/>
            <w:gridSpan w:val="5"/>
            <w:shd w:val="clear" w:color="auto" w:fill="FFFFFF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薛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斌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李桢怡</w:t>
            </w:r>
          </w:p>
        </w:tc>
        <w:tc>
          <w:tcPr>
            <w:tcW w:w="1222" w:type="dxa"/>
            <w:gridSpan w:val="18"/>
            <w:shd w:val="clear" w:color="auto" w:fill="FFFFFF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康海洋</w:t>
            </w:r>
          </w:p>
        </w:tc>
        <w:tc>
          <w:tcPr>
            <w:tcW w:w="1199" w:type="dxa"/>
            <w:gridSpan w:val="11"/>
            <w:shd w:val="clear" w:color="auto" w:fill="FFFFFF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陈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杰</w:t>
            </w:r>
          </w:p>
        </w:tc>
        <w:tc>
          <w:tcPr>
            <w:tcW w:w="1071" w:type="dxa"/>
            <w:gridSpan w:val="16"/>
            <w:shd w:val="clear" w:color="auto" w:fill="FFFFFF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孙志超</w:t>
            </w:r>
          </w:p>
        </w:tc>
        <w:tc>
          <w:tcPr>
            <w:tcW w:w="1164" w:type="dxa"/>
            <w:gridSpan w:val="5"/>
            <w:shd w:val="clear" w:color="auto" w:fill="FFFFFF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石国庆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刘婉蓉</w:t>
            </w:r>
          </w:p>
        </w:tc>
        <w:tc>
          <w:tcPr>
            <w:tcW w:w="1222" w:type="dxa"/>
            <w:gridSpan w:val="18"/>
            <w:shd w:val="clear" w:color="auto" w:fill="FFFFFF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赵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雪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丹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余帮建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李宏艳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龚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欢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路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乾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王历洪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褚超越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宋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幸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马立博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郑晶晶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吴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敏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李进才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李东宁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纪宝玉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周立杰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林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翁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月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吴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彬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刘润东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郝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栋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丁维祺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韩树博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邢斯宇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葳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何雅诘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韩建博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余韦智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叶志辉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康小凯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严维栋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张子健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刘润民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 w:val="restart"/>
            <w:vAlign w:val="center"/>
          </w:tcPr>
          <w:p w:rsidR="00C74F91" w:rsidRDefault="00C74F91">
            <w:pPr>
              <w:spacing w:line="360" w:lineRule="auto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优秀学生干部</w:t>
            </w:r>
          </w:p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31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鲁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昊</w:t>
            </w:r>
          </w:p>
        </w:tc>
        <w:tc>
          <w:tcPr>
            <w:tcW w:w="1222" w:type="dxa"/>
            <w:gridSpan w:val="18"/>
            <w:shd w:val="clear" w:color="auto" w:fill="FFFFFF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信昱成</w:t>
            </w:r>
          </w:p>
        </w:tc>
        <w:tc>
          <w:tcPr>
            <w:tcW w:w="1199" w:type="dxa"/>
            <w:gridSpan w:val="11"/>
            <w:shd w:val="clear" w:color="auto" w:fill="FFFFFF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高宝宝</w:t>
            </w:r>
          </w:p>
        </w:tc>
        <w:tc>
          <w:tcPr>
            <w:tcW w:w="1071" w:type="dxa"/>
            <w:gridSpan w:val="16"/>
            <w:shd w:val="clear" w:color="auto" w:fill="FFFFFF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刘晓燕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刘佳奇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师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帅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吴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渤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孙伟家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屈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帆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高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鹏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孙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浩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蔡鑫铭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黄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龙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陈明洪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吴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彬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彭星辰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付本哲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王一含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杨新祥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杨高阳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杨剑飞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于泳航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于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雷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陈树斌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赵中壮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张东浩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侯雨婷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李鑫铭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董科辰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徐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超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超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学习优异生</w:t>
            </w:r>
          </w:p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43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沈雅倩</w:t>
            </w:r>
          </w:p>
        </w:tc>
        <w:tc>
          <w:tcPr>
            <w:tcW w:w="1222" w:type="dxa"/>
            <w:gridSpan w:val="18"/>
            <w:shd w:val="clear" w:color="auto" w:fill="FFFFFF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温虎贺</w:t>
            </w:r>
          </w:p>
        </w:tc>
        <w:tc>
          <w:tcPr>
            <w:tcW w:w="1199" w:type="dxa"/>
            <w:gridSpan w:val="11"/>
            <w:shd w:val="clear" w:color="auto" w:fill="FFFFFF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李冠强</w:t>
            </w:r>
          </w:p>
        </w:tc>
        <w:tc>
          <w:tcPr>
            <w:tcW w:w="1071" w:type="dxa"/>
            <w:gridSpan w:val="16"/>
            <w:shd w:val="clear" w:color="auto" w:fill="FFFFFF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高月霞</w:t>
            </w:r>
          </w:p>
        </w:tc>
        <w:tc>
          <w:tcPr>
            <w:tcW w:w="1164" w:type="dxa"/>
            <w:gridSpan w:val="5"/>
            <w:shd w:val="clear" w:color="auto" w:fill="FFFFFF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孙卓然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许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宁</w:t>
            </w:r>
          </w:p>
        </w:tc>
        <w:tc>
          <w:tcPr>
            <w:tcW w:w="1222" w:type="dxa"/>
            <w:gridSpan w:val="18"/>
            <w:shd w:val="clear" w:color="auto" w:fill="FFFFFF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王长青</w:t>
            </w:r>
          </w:p>
        </w:tc>
        <w:tc>
          <w:tcPr>
            <w:tcW w:w="1199" w:type="dxa"/>
            <w:gridSpan w:val="11"/>
            <w:shd w:val="clear" w:color="auto" w:fill="FFFFFF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张晨光</w:t>
            </w:r>
          </w:p>
        </w:tc>
        <w:tc>
          <w:tcPr>
            <w:tcW w:w="1071" w:type="dxa"/>
            <w:gridSpan w:val="16"/>
            <w:shd w:val="clear" w:color="auto" w:fill="FFFFFF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</w:t>
            </w:r>
          </w:p>
        </w:tc>
        <w:tc>
          <w:tcPr>
            <w:tcW w:w="1164" w:type="dxa"/>
            <w:gridSpan w:val="5"/>
            <w:shd w:val="clear" w:color="auto" w:fill="FFFFFF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李清恒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罗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洋</w:t>
            </w:r>
          </w:p>
        </w:tc>
        <w:tc>
          <w:tcPr>
            <w:tcW w:w="1222" w:type="dxa"/>
            <w:gridSpan w:val="18"/>
            <w:shd w:val="clear" w:color="auto" w:fill="FFFFFF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丹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卜逸凡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洋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王志杰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骆锦成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鑫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孙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卫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李鑫铭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韩晓倩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杜明康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李扬检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邵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鑫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陈佳琪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李东宁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刘国琪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孙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悦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张芮嘉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迪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陈娟娟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李润霞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刘鼎明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徐妍婷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吴思琦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琰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孙先勋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李清伏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宋森森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王禹迪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张鑫哲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赵万彪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徐遥鹏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仿宋_GB2312" w:eastAsia="仿宋_GB2312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雨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文体活动积极分子</w:t>
            </w: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18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郭基伟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李鑫铭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林贵博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王乐飞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张承富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刘鼎明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曾庆宇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刘峰池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瑞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嵇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旗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杨邻鼎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吴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彬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赵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虎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周子栋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黄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凯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宋书豪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刘俊雄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巴特尔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 w:val="restart"/>
            <w:vAlign w:val="center"/>
          </w:tcPr>
          <w:p w:rsidR="00C74F91" w:rsidRDefault="00C74F91">
            <w:pPr>
              <w:spacing w:line="360" w:lineRule="auto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科技创新活动积极分子</w:t>
            </w: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13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佟金才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王永健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温虎贺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周忠宇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伟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杨成瑞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曹宪冰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邱明帅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周桐宇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赵涵斌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刘润民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雨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崔文博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先进班集体（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2867" w:type="dxa"/>
            <w:gridSpan w:val="24"/>
            <w:vAlign w:val="bottom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道桥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1642</w:t>
            </w:r>
          </w:p>
        </w:tc>
        <w:tc>
          <w:tcPr>
            <w:tcW w:w="2936" w:type="dxa"/>
            <w:gridSpan w:val="29"/>
            <w:vAlign w:val="bottom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城地</w:t>
            </w: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1642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标兵寝室（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1930" w:type="dxa"/>
            <w:gridSpan w:val="13"/>
            <w:vAlign w:val="bottom"/>
          </w:tcPr>
          <w:p w:rsidR="00C74F91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54C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六公寓</w:t>
            </w:r>
          </w:p>
          <w:p w:rsidR="00C74F91" w:rsidRPr="00754CA9" w:rsidRDefault="00C74F91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204</w:t>
            </w:r>
          </w:p>
        </w:tc>
        <w:tc>
          <w:tcPr>
            <w:tcW w:w="1938" w:type="dxa"/>
            <w:gridSpan w:val="24"/>
            <w:vAlign w:val="bottom"/>
          </w:tcPr>
          <w:p w:rsidR="00C74F91" w:rsidRDefault="00C74F91" w:rsidP="00754C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54C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六公寓</w:t>
            </w:r>
          </w:p>
          <w:p w:rsidR="00C74F91" w:rsidRDefault="00C74F91" w:rsidP="00754C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235</w:t>
            </w:r>
          </w:p>
        </w:tc>
        <w:tc>
          <w:tcPr>
            <w:tcW w:w="1935" w:type="dxa"/>
            <w:gridSpan w:val="16"/>
            <w:vAlign w:val="bottom"/>
          </w:tcPr>
          <w:p w:rsidR="00C74F91" w:rsidRDefault="00C74F91" w:rsidP="00754C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754CA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六公寓</w:t>
            </w:r>
          </w:p>
          <w:p w:rsidR="00C74F91" w:rsidRDefault="00C74F91" w:rsidP="00754C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kern w:val="0"/>
                <w:sz w:val="32"/>
                <w:szCs w:val="32"/>
              </w:rPr>
              <w:t>343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8721" w:type="dxa"/>
            <w:gridSpan w:val="5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电气与信息工程学院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学习标兵（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1892" w:type="dxa"/>
            <w:gridSpan w:val="12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何恒超</w:t>
            </w:r>
          </w:p>
        </w:tc>
        <w:tc>
          <w:tcPr>
            <w:tcW w:w="1939" w:type="dxa"/>
            <w:gridSpan w:val="23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沈墨涵</w:t>
            </w:r>
          </w:p>
        </w:tc>
        <w:tc>
          <w:tcPr>
            <w:tcW w:w="1972" w:type="dxa"/>
            <w:gridSpan w:val="18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邢单玺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学生干部标兵（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1892" w:type="dxa"/>
            <w:gridSpan w:val="12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王文旗</w:t>
            </w:r>
          </w:p>
        </w:tc>
        <w:tc>
          <w:tcPr>
            <w:tcW w:w="1939" w:type="dxa"/>
            <w:gridSpan w:val="23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毛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利</w:t>
            </w:r>
          </w:p>
        </w:tc>
        <w:tc>
          <w:tcPr>
            <w:tcW w:w="1972" w:type="dxa"/>
            <w:gridSpan w:val="18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陈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磊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自强标兵（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2867" w:type="dxa"/>
            <w:gridSpan w:val="24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昊</w:t>
            </w:r>
          </w:p>
        </w:tc>
        <w:tc>
          <w:tcPr>
            <w:tcW w:w="2936" w:type="dxa"/>
            <w:gridSpan w:val="29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毕成明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科技文化活动标兵（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5803" w:type="dxa"/>
            <w:gridSpan w:val="53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王明晨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 w:val="restart"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优秀学生</w:t>
            </w:r>
          </w:p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66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杜郑洁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焦建平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夏家辉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毕成明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顾盛勇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彭宇飞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高冶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王子娟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刘晓倩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李殿文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刘园吉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杨丽娟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牟美虹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何宗泰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亢庆林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王浩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韩奔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包明亮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左明乐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韩旭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吴洪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代龙刚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王淑瑗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刘雨菲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胡圆圆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周家辉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杨亚儒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程渠超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王建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陈勇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刘治宏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丁旭龙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童健萍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李安迪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徐鑫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侯博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张金龙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沈杰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尚美辰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张瀚壬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张星志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张梦娇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潘怡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王旭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耿屹瑶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李亚静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贾小冬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张佳蕙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程钰涵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付凯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佟林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张舰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孙荣徽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梁睿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王淳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柴进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张萌琪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陈安晖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郑芷萱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刘康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李军蒙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殷致远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郭磊鑫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胡文博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袁浩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吴耀童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 w:val="restart"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优秀学生干部</w:t>
            </w:r>
          </w:p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48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张宏元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何恒超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张咏浩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扬大昕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刘雨菲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张润铭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王尚佑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王鸿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蔡志东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张书宇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韩江雪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陈江耀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张博文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陈锁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王顺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柴进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呼立文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张海涛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牛冠琪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马昌友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陈明洲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王佳艺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崔佳伟</w:t>
            </w:r>
          </w:p>
        </w:tc>
        <w:tc>
          <w:tcPr>
            <w:tcW w:w="1071" w:type="dxa"/>
            <w:gridSpan w:val="16"/>
            <w:shd w:val="clear" w:color="auto" w:fill="FFFFFF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瞿勐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钟旭雯</w:t>
            </w:r>
          </w:p>
        </w:tc>
      </w:tr>
      <w:tr w:rsidR="00C74F91" w:rsidTr="00754CA9">
        <w:trPr>
          <w:gridAfter w:val="1"/>
          <w:wAfter w:w="21" w:type="dxa"/>
          <w:trHeight w:val="463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佟林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李瑶琳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高浩淋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李国建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刘昊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刘沛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毛利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马冲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魏任远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黄小燕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shd w:val="clear" w:color="auto" w:fill="FFFFFF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张舰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</w:t>
            </w:r>
          </w:p>
        </w:tc>
        <w:tc>
          <w:tcPr>
            <w:tcW w:w="1222" w:type="dxa"/>
            <w:gridSpan w:val="18"/>
            <w:shd w:val="clear" w:color="auto" w:fill="FFFFFF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薛晟亚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于涛铭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贾乘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朱佳颖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shd w:val="clear" w:color="auto" w:fill="FFFFFF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邓娅辉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宋津宇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李彦辉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张萌琪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周效雍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shd w:val="clear" w:color="auto" w:fill="FFFFFF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吕晋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庞中阳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杨吉祥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 xml:space="preserve">　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 w:val="restart"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学习优异生</w:t>
            </w:r>
          </w:p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66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张建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徐婷婷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马光二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潘美红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马翔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魏子涵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吕鑫林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刘志栋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姜毕营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王鑫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王文旗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李兴华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平安坤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马伟超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徐雷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马田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邓凯利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石从阳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于广增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侯婷婷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马君亮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关振伟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王星蕊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史文帜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陶聪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陈昌亮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杨卫平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廖增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靳昌伟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唐洪星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李罗召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邹延龄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王建宏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魏志涛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甄好好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蔡龙江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何立勋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王发斌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曹晨瑜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赵晶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刘春鹤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王瑞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孙丹瑶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房猜猜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马浩晴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C74F91" w:rsidRDefault="00C74F91">
            <w:pPr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杨亚南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董革良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莫红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刘一婧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田颖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shd w:val="clear" w:color="auto" w:fill="FFFFFF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赵福海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徐辰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陈磊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王慧丽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伍滢滢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朱芳莹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郑芷萱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王歆童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程兴家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王杰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沈墨涵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胡文博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卢廷浩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马昌友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高洪尧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华建清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 w:val="restart"/>
            <w:vAlign w:val="center"/>
          </w:tcPr>
          <w:p w:rsidR="00C74F91" w:rsidRDefault="00C74F91">
            <w:pPr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文体活动积极分子</w:t>
            </w:r>
          </w:p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12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赵崇贺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伍滢滢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杨湘宁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张文睿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满新义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王秋实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冉婧雯</w:t>
            </w:r>
          </w:p>
        </w:tc>
        <w:tc>
          <w:tcPr>
            <w:tcW w:w="1199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孙文静</w:t>
            </w:r>
          </w:p>
        </w:tc>
        <w:tc>
          <w:tcPr>
            <w:tcW w:w="1071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朱芳莹</w:t>
            </w:r>
          </w:p>
        </w:tc>
        <w:tc>
          <w:tcPr>
            <w:tcW w:w="1164" w:type="dxa"/>
            <w:gridSpan w:val="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钟旭雯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张博文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岳铭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 w:val="restart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科技活动积极分子</w:t>
            </w:r>
          </w:p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27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靳昌伟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卢廷浩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邢单玺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    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焦建平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王鹏飞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王尚佑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祁潇捷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陈勇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魏志涛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赵紫斐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徐辰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王晨号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吴昊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阎晟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何立勋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王旭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贾乘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张爽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呼立文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李祥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代龙刚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王金秋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丁旭龙</w:t>
            </w: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高冶</w:t>
            </w: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符云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Merge/>
            <w:vAlign w:val="center"/>
          </w:tcPr>
          <w:p w:rsidR="00C74F91" w:rsidRDefault="00C74F91" w:rsidP="00C74F91">
            <w:pPr>
              <w:ind w:left="31680" w:hangingChars="500" w:firstLine="31680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147" w:type="dxa"/>
            <w:gridSpan w:val="3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盖宁</w:t>
            </w:r>
          </w:p>
        </w:tc>
        <w:tc>
          <w:tcPr>
            <w:tcW w:w="1222" w:type="dxa"/>
            <w:gridSpan w:val="18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蒋晓锋</w:t>
            </w:r>
          </w:p>
        </w:tc>
        <w:tc>
          <w:tcPr>
            <w:tcW w:w="1199" w:type="dxa"/>
            <w:gridSpan w:val="11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1071" w:type="dxa"/>
            <w:gridSpan w:val="16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  <w:tc>
          <w:tcPr>
            <w:tcW w:w="1164" w:type="dxa"/>
            <w:gridSpan w:val="5"/>
            <w:vAlign w:val="bottom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先进班集体（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1892" w:type="dxa"/>
            <w:gridSpan w:val="12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电气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>1642</w:t>
            </w:r>
          </w:p>
        </w:tc>
        <w:tc>
          <w:tcPr>
            <w:tcW w:w="1939" w:type="dxa"/>
            <w:gridSpan w:val="23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电气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>1644</w:t>
            </w:r>
          </w:p>
        </w:tc>
        <w:tc>
          <w:tcPr>
            <w:tcW w:w="1972" w:type="dxa"/>
            <w:gridSpan w:val="18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电气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>1743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优良学风班（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5803" w:type="dxa"/>
            <w:gridSpan w:val="53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电气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>1644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18" w:type="dxa"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标兵寝室（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4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1442" w:type="dxa"/>
            <w:gridSpan w:val="7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八公寓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>251</w:t>
            </w:r>
          </w:p>
        </w:tc>
        <w:tc>
          <w:tcPr>
            <w:tcW w:w="1451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八公寓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>223</w:t>
            </w:r>
          </w:p>
        </w:tc>
        <w:tc>
          <w:tcPr>
            <w:tcW w:w="1447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八公寓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>306</w:t>
            </w:r>
          </w:p>
        </w:tc>
        <w:tc>
          <w:tcPr>
            <w:tcW w:w="1463" w:type="dxa"/>
            <w:gridSpan w:val="10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四公寓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>503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8721" w:type="dxa"/>
            <w:gridSpan w:val="54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国际教育学院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学习标兵（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1930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刘复东</w:t>
            </w:r>
          </w:p>
        </w:tc>
        <w:tc>
          <w:tcPr>
            <w:tcW w:w="2067" w:type="dxa"/>
            <w:gridSpan w:val="23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薛明璐</w:t>
            </w:r>
          </w:p>
        </w:tc>
        <w:tc>
          <w:tcPr>
            <w:tcW w:w="1738" w:type="dxa"/>
            <w:gridSpan w:val="1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王紫莹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学生干部标兵（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2844" w:type="dxa"/>
            <w:gridSpan w:val="2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尹</w:t>
            </w:r>
            <w:r>
              <w:rPr>
                <w:rFonts w:ascii="仿宋_GB2312" w:eastAsia="仿宋_GB2312" w:hAnsi="仿宋_GB2312" w:cs="宋体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泽</w:t>
            </w:r>
          </w:p>
        </w:tc>
        <w:tc>
          <w:tcPr>
            <w:tcW w:w="2891" w:type="dxa"/>
            <w:gridSpan w:val="2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刘丰睿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自强标兵（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2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2844" w:type="dxa"/>
            <w:gridSpan w:val="25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邓应杰</w:t>
            </w:r>
          </w:p>
        </w:tc>
        <w:tc>
          <w:tcPr>
            <w:tcW w:w="2891" w:type="dxa"/>
            <w:gridSpan w:val="2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谭月森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科技文化活动标兵（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5735" w:type="dxa"/>
            <w:gridSpan w:val="5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宋体"/>
                <w:sz w:val="28"/>
                <w:szCs w:val="28"/>
              </w:rPr>
            </w:pPr>
            <w:r>
              <w:rPr>
                <w:rFonts w:ascii="仿宋_GB2312" w:eastAsia="仿宋_GB2312" w:hAnsi="仿宋_GB2312" w:cs="宋体" w:hint="eastAsia"/>
                <w:sz w:val="28"/>
                <w:szCs w:val="28"/>
              </w:rPr>
              <w:t>邓应杰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优秀学生</w:t>
            </w: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57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089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徐安钍</w:t>
            </w:r>
          </w:p>
        </w:tc>
        <w:tc>
          <w:tcPr>
            <w:tcW w:w="1167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王俊钦</w:t>
            </w:r>
          </w:p>
        </w:tc>
        <w:tc>
          <w:tcPr>
            <w:tcW w:w="1216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邢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真</w:t>
            </w:r>
          </w:p>
        </w:tc>
        <w:tc>
          <w:tcPr>
            <w:tcW w:w="1078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姜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宁</w:t>
            </w:r>
          </w:p>
        </w:tc>
        <w:tc>
          <w:tcPr>
            <w:tcW w:w="1185" w:type="dxa"/>
            <w:gridSpan w:val="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冉建平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刘金明</w:t>
            </w:r>
          </w:p>
        </w:tc>
        <w:tc>
          <w:tcPr>
            <w:tcW w:w="1167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李吉献</w:t>
            </w:r>
          </w:p>
        </w:tc>
        <w:tc>
          <w:tcPr>
            <w:tcW w:w="1216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何昊伦</w:t>
            </w:r>
          </w:p>
        </w:tc>
        <w:tc>
          <w:tcPr>
            <w:tcW w:w="1078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赵天石</w:t>
            </w:r>
          </w:p>
        </w:tc>
        <w:tc>
          <w:tcPr>
            <w:tcW w:w="1185" w:type="dxa"/>
            <w:gridSpan w:val="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鹏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媛</w:t>
            </w:r>
          </w:p>
        </w:tc>
        <w:tc>
          <w:tcPr>
            <w:tcW w:w="1167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陈佳凤</w:t>
            </w:r>
          </w:p>
        </w:tc>
        <w:tc>
          <w:tcPr>
            <w:tcW w:w="1216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吴天瑞</w:t>
            </w:r>
          </w:p>
        </w:tc>
        <w:tc>
          <w:tcPr>
            <w:tcW w:w="1078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孙正哲</w:t>
            </w:r>
          </w:p>
        </w:tc>
        <w:tc>
          <w:tcPr>
            <w:tcW w:w="1185" w:type="dxa"/>
            <w:gridSpan w:val="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梁浩然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刘锦昆</w:t>
            </w:r>
          </w:p>
        </w:tc>
        <w:tc>
          <w:tcPr>
            <w:tcW w:w="1167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耿贝蒂</w:t>
            </w:r>
          </w:p>
        </w:tc>
        <w:tc>
          <w:tcPr>
            <w:tcW w:w="1216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高晓光</w:t>
            </w:r>
          </w:p>
        </w:tc>
        <w:tc>
          <w:tcPr>
            <w:tcW w:w="1078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杨净宇</w:t>
            </w:r>
          </w:p>
        </w:tc>
        <w:tc>
          <w:tcPr>
            <w:tcW w:w="1185" w:type="dxa"/>
            <w:gridSpan w:val="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伟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秦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乐</w:t>
            </w:r>
          </w:p>
        </w:tc>
        <w:tc>
          <w:tcPr>
            <w:tcW w:w="1167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刘珺珺</w:t>
            </w:r>
          </w:p>
        </w:tc>
        <w:tc>
          <w:tcPr>
            <w:tcW w:w="1216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何寅雨</w:t>
            </w:r>
          </w:p>
        </w:tc>
        <w:tc>
          <w:tcPr>
            <w:tcW w:w="1078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韩宇轩</w:t>
            </w:r>
          </w:p>
        </w:tc>
        <w:tc>
          <w:tcPr>
            <w:tcW w:w="1185" w:type="dxa"/>
            <w:gridSpan w:val="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鞠泽良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叶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青</w:t>
            </w:r>
          </w:p>
        </w:tc>
        <w:tc>
          <w:tcPr>
            <w:tcW w:w="1167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山</w:t>
            </w:r>
          </w:p>
        </w:tc>
        <w:tc>
          <w:tcPr>
            <w:tcW w:w="1216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彭子贺</w:t>
            </w:r>
          </w:p>
        </w:tc>
        <w:tc>
          <w:tcPr>
            <w:tcW w:w="1078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张楚月</w:t>
            </w:r>
          </w:p>
        </w:tc>
        <w:tc>
          <w:tcPr>
            <w:tcW w:w="1185" w:type="dxa"/>
            <w:gridSpan w:val="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闫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澍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猛</w:t>
            </w:r>
          </w:p>
        </w:tc>
        <w:tc>
          <w:tcPr>
            <w:tcW w:w="1167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昊</w:t>
            </w:r>
          </w:p>
        </w:tc>
        <w:tc>
          <w:tcPr>
            <w:tcW w:w="1216" w:type="dxa"/>
            <w:gridSpan w:val="1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康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凯</w:t>
            </w:r>
          </w:p>
        </w:tc>
        <w:tc>
          <w:tcPr>
            <w:tcW w:w="1078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铭</w:t>
            </w:r>
          </w:p>
        </w:tc>
        <w:tc>
          <w:tcPr>
            <w:tcW w:w="1185" w:type="dxa"/>
            <w:gridSpan w:val="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刘亦琳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张锦坤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刘超越</w:t>
            </w:r>
          </w:p>
        </w:tc>
        <w:tc>
          <w:tcPr>
            <w:tcW w:w="1161" w:type="dxa"/>
            <w:gridSpan w:val="9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许尽欢</w:t>
            </w:r>
          </w:p>
        </w:tc>
        <w:tc>
          <w:tcPr>
            <w:tcW w:w="1078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赵崇智</w:t>
            </w:r>
          </w:p>
        </w:tc>
        <w:tc>
          <w:tcPr>
            <w:tcW w:w="1185" w:type="dxa"/>
            <w:gridSpan w:val="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李慕涵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昆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鑫</w:t>
            </w:r>
          </w:p>
        </w:tc>
        <w:tc>
          <w:tcPr>
            <w:tcW w:w="1161" w:type="dxa"/>
            <w:gridSpan w:val="9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岩</w:t>
            </w:r>
          </w:p>
        </w:tc>
        <w:tc>
          <w:tcPr>
            <w:tcW w:w="1078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王旭明</w:t>
            </w:r>
          </w:p>
        </w:tc>
        <w:tc>
          <w:tcPr>
            <w:tcW w:w="1185" w:type="dxa"/>
            <w:gridSpan w:val="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陈佳惠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付庆有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薛明璐</w:t>
            </w:r>
          </w:p>
        </w:tc>
        <w:tc>
          <w:tcPr>
            <w:tcW w:w="1161" w:type="dxa"/>
            <w:gridSpan w:val="9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王超东</w:t>
            </w:r>
          </w:p>
        </w:tc>
        <w:tc>
          <w:tcPr>
            <w:tcW w:w="1078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朱鹏睿</w:t>
            </w:r>
          </w:p>
        </w:tc>
        <w:tc>
          <w:tcPr>
            <w:tcW w:w="1185" w:type="dxa"/>
            <w:gridSpan w:val="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于君直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邓应杰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梁思瑶</w:t>
            </w:r>
          </w:p>
        </w:tc>
        <w:tc>
          <w:tcPr>
            <w:tcW w:w="1161" w:type="dxa"/>
            <w:gridSpan w:val="9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穹</w:t>
            </w:r>
          </w:p>
        </w:tc>
        <w:tc>
          <w:tcPr>
            <w:tcW w:w="1078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王紫莹</w:t>
            </w:r>
          </w:p>
        </w:tc>
        <w:tc>
          <w:tcPr>
            <w:tcW w:w="1185" w:type="dxa"/>
            <w:gridSpan w:val="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卓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王元君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闫雪晴</w:t>
            </w:r>
          </w:p>
        </w:tc>
        <w:tc>
          <w:tcPr>
            <w:tcW w:w="1161" w:type="dxa"/>
            <w:gridSpan w:val="9"/>
            <w:vAlign w:val="center"/>
          </w:tcPr>
          <w:p w:rsidR="00C74F91" w:rsidRDefault="00C74F9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8" w:type="dxa"/>
            <w:gridSpan w:val="16"/>
            <w:vAlign w:val="center"/>
          </w:tcPr>
          <w:p w:rsidR="00C74F91" w:rsidRDefault="00C74F9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gridSpan w:val="6"/>
            <w:vAlign w:val="center"/>
          </w:tcPr>
          <w:p w:rsidR="00C74F91" w:rsidRDefault="00C74F9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 w:val="restart"/>
            <w:vAlign w:val="center"/>
          </w:tcPr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>
            <w:pPr>
              <w:spacing w:line="360" w:lineRule="auto"/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优秀学生干部</w:t>
            </w:r>
          </w:p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43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089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吴文旭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景丽珊</w:t>
            </w:r>
          </w:p>
        </w:tc>
        <w:tc>
          <w:tcPr>
            <w:tcW w:w="1161" w:type="dxa"/>
            <w:gridSpan w:val="9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赵天一</w:t>
            </w:r>
          </w:p>
        </w:tc>
        <w:tc>
          <w:tcPr>
            <w:tcW w:w="1078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王艺菲</w:t>
            </w:r>
          </w:p>
        </w:tc>
        <w:tc>
          <w:tcPr>
            <w:tcW w:w="1185" w:type="dxa"/>
            <w:gridSpan w:val="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陈奕达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徐浩文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曹嵇智</w:t>
            </w:r>
          </w:p>
        </w:tc>
        <w:tc>
          <w:tcPr>
            <w:tcW w:w="1161" w:type="dxa"/>
            <w:gridSpan w:val="9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于珊珊</w:t>
            </w:r>
          </w:p>
        </w:tc>
        <w:tc>
          <w:tcPr>
            <w:tcW w:w="1078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薛明璐</w:t>
            </w:r>
          </w:p>
        </w:tc>
        <w:tc>
          <w:tcPr>
            <w:tcW w:w="1185" w:type="dxa"/>
            <w:gridSpan w:val="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潘相如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李安琪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尹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泽</w:t>
            </w:r>
          </w:p>
        </w:tc>
        <w:tc>
          <w:tcPr>
            <w:tcW w:w="1161" w:type="dxa"/>
            <w:gridSpan w:val="9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马舶淳</w:t>
            </w:r>
          </w:p>
        </w:tc>
        <w:tc>
          <w:tcPr>
            <w:tcW w:w="1078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梁思瑶</w:t>
            </w:r>
          </w:p>
        </w:tc>
        <w:tc>
          <w:tcPr>
            <w:tcW w:w="1185" w:type="dxa"/>
            <w:gridSpan w:val="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孙正庭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余艾琬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于洪文</w:t>
            </w:r>
          </w:p>
        </w:tc>
        <w:tc>
          <w:tcPr>
            <w:tcW w:w="1161" w:type="dxa"/>
            <w:gridSpan w:val="9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刘东旭</w:t>
            </w:r>
          </w:p>
        </w:tc>
        <w:tc>
          <w:tcPr>
            <w:tcW w:w="1078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刘奕含</w:t>
            </w:r>
          </w:p>
        </w:tc>
        <w:tc>
          <w:tcPr>
            <w:tcW w:w="1185" w:type="dxa"/>
            <w:gridSpan w:val="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石明昊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闫信君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李纪东</w:t>
            </w:r>
          </w:p>
        </w:tc>
        <w:tc>
          <w:tcPr>
            <w:tcW w:w="1161" w:type="dxa"/>
            <w:gridSpan w:val="9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苑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督</w:t>
            </w:r>
          </w:p>
        </w:tc>
        <w:tc>
          <w:tcPr>
            <w:tcW w:w="1078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宋卓昕</w:t>
            </w:r>
          </w:p>
        </w:tc>
        <w:tc>
          <w:tcPr>
            <w:tcW w:w="1185" w:type="dxa"/>
            <w:gridSpan w:val="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赵天石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黄立双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靖</w:t>
            </w:r>
          </w:p>
        </w:tc>
        <w:tc>
          <w:tcPr>
            <w:tcW w:w="1161" w:type="dxa"/>
            <w:gridSpan w:val="9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涵</w:t>
            </w:r>
          </w:p>
        </w:tc>
        <w:tc>
          <w:tcPr>
            <w:tcW w:w="1078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彭子贺</w:t>
            </w:r>
          </w:p>
        </w:tc>
        <w:tc>
          <w:tcPr>
            <w:tcW w:w="1185" w:type="dxa"/>
            <w:gridSpan w:val="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孙正哲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杨志威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杨景吉</w:t>
            </w:r>
          </w:p>
        </w:tc>
        <w:tc>
          <w:tcPr>
            <w:tcW w:w="1161" w:type="dxa"/>
            <w:gridSpan w:val="9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陈康睿</w:t>
            </w:r>
          </w:p>
        </w:tc>
        <w:tc>
          <w:tcPr>
            <w:tcW w:w="1078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康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凯</w:t>
            </w:r>
          </w:p>
        </w:tc>
        <w:tc>
          <w:tcPr>
            <w:tcW w:w="1185" w:type="dxa"/>
            <w:gridSpan w:val="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萌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孙国文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李伟萌</w:t>
            </w:r>
          </w:p>
        </w:tc>
        <w:tc>
          <w:tcPr>
            <w:tcW w:w="1161" w:type="dxa"/>
            <w:gridSpan w:val="9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刘丰睿</w:t>
            </w:r>
          </w:p>
        </w:tc>
        <w:tc>
          <w:tcPr>
            <w:tcW w:w="1078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岩</w:t>
            </w:r>
          </w:p>
        </w:tc>
        <w:tc>
          <w:tcPr>
            <w:tcW w:w="1185" w:type="dxa"/>
            <w:gridSpan w:val="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霍浩鹏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马锐锌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门家卉</w:t>
            </w:r>
          </w:p>
        </w:tc>
        <w:tc>
          <w:tcPr>
            <w:tcW w:w="1161" w:type="dxa"/>
            <w:gridSpan w:val="9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李东阳</w:t>
            </w:r>
          </w:p>
        </w:tc>
        <w:tc>
          <w:tcPr>
            <w:tcW w:w="1078" w:type="dxa"/>
            <w:gridSpan w:val="16"/>
            <w:vAlign w:val="center"/>
          </w:tcPr>
          <w:p w:rsidR="00C74F91" w:rsidRDefault="00C74F9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85" w:type="dxa"/>
            <w:gridSpan w:val="6"/>
            <w:vAlign w:val="center"/>
          </w:tcPr>
          <w:p w:rsidR="00C74F91" w:rsidRDefault="00C74F91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 w:val="restart"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学习优异生</w:t>
            </w:r>
          </w:p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50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089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赵一诺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毅</w:t>
            </w:r>
          </w:p>
        </w:tc>
        <w:tc>
          <w:tcPr>
            <w:tcW w:w="1161" w:type="dxa"/>
            <w:gridSpan w:val="9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张子杰</w:t>
            </w:r>
          </w:p>
        </w:tc>
        <w:tc>
          <w:tcPr>
            <w:tcW w:w="1078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李继远</w:t>
            </w:r>
          </w:p>
        </w:tc>
        <w:tc>
          <w:tcPr>
            <w:tcW w:w="1185" w:type="dxa"/>
            <w:gridSpan w:val="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崛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杨雨佳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朱淑婷</w:t>
            </w:r>
          </w:p>
        </w:tc>
        <w:tc>
          <w:tcPr>
            <w:tcW w:w="1161" w:type="dxa"/>
            <w:gridSpan w:val="9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雨</w:t>
            </w:r>
          </w:p>
        </w:tc>
        <w:tc>
          <w:tcPr>
            <w:tcW w:w="1078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宋家豪</w:t>
            </w:r>
          </w:p>
        </w:tc>
        <w:tc>
          <w:tcPr>
            <w:tcW w:w="1185" w:type="dxa"/>
            <w:gridSpan w:val="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苏家锐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王新雅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郎彦城</w:t>
            </w:r>
          </w:p>
        </w:tc>
        <w:tc>
          <w:tcPr>
            <w:tcW w:w="1161" w:type="dxa"/>
            <w:gridSpan w:val="9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许帅帅</w:t>
            </w:r>
          </w:p>
        </w:tc>
        <w:tc>
          <w:tcPr>
            <w:tcW w:w="1078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娄迪明</w:t>
            </w:r>
          </w:p>
        </w:tc>
        <w:tc>
          <w:tcPr>
            <w:tcW w:w="1185" w:type="dxa"/>
            <w:gridSpan w:val="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汤家旭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李年仓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刘复东</w:t>
            </w:r>
          </w:p>
        </w:tc>
        <w:tc>
          <w:tcPr>
            <w:tcW w:w="1161" w:type="dxa"/>
            <w:gridSpan w:val="9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亮</w:t>
            </w:r>
          </w:p>
        </w:tc>
        <w:tc>
          <w:tcPr>
            <w:tcW w:w="1078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许贺岩</w:t>
            </w:r>
          </w:p>
        </w:tc>
        <w:tc>
          <w:tcPr>
            <w:tcW w:w="1185" w:type="dxa"/>
            <w:gridSpan w:val="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万家宝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于鸿皓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邢冬利</w:t>
            </w:r>
          </w:p>
        </w:tc>
        <w:tc>
          <w:tcPr>
            <w:tcW w:w="1161" w:type="dxa"/>
            <w:gridSpan w:val="9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严沛闻</w:t>
            </w:r>
          </w:p>
        </w:tc>
        <w:tc>
          <w:tcPr>
            <w:tcW w:w="1078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范辛美</w:t>
            </w:r>
          </w:p>
        </w:tc>
        <w:tc>
          <w:tcPr>
            <w:tcW w:w="1185" w:type="dxa"/>
            <w:gridSpan w:val="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刘寻华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郦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胡棣芮</w:t>
            </w:r>
          </w:p>
        </w:tc>
        <w:tc>
          <w:tcPr>
            <w:tcW w:w="1161" w:type="dxa"/>
            <w:gridSpan w:val="9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李耀民</w:t>
            </w:r>
          </w:p>
        </w:tc>
        <w:tc>
          <w:tcPr>
            <w:tcW w:w="1078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张贺川</w:t>
            </w:r>
          </w:p>
        </w:tc>
        <w:tc>
          <w:tcPr>
            <w:tcW w:w="1185" w:type="dxa"/>
            <w:gridSpan w:val="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8"/>
              </w:rPr>
              <w:t>陈徐烨钶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张婧格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阳</w:t>
            </w:r>
          </w:p>
        </w:tc>
        <w:tc>
          <w:tcPr>
            <w:tcW w:w="1161" w:type="dxa"/>
            <w:gridSpan w:val="9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潘相如</w:t>
            </w:r>
          </w:p>
        </w:tc>
        <w:tc>
          <w:tcPr>
            <w:tcW w:w="1078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贺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琛</w:t>
            </w:r>
          </w:p>
        </w:tc>
        <w:tc>
          <w:tcPr>
            <w:tcW w:w="1185" w:type="dxa"/>
            <w:gridSpan w:val="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魏如男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李广录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吴鑫灏</w:t>
            </w:r>
          </w:p>
        </w:tc>
        <w:tc>
          <w:tcPr>
            <w:tcW w:w="1161" w:type="dxa"/>
            <w:gridSpan w:val="9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纪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辰</w:t>
            </w:r>
          </w:p>
        </w:tc>
        <w:tc>
          <w:tcPr>
            <w:tcW w:w="1078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王瑞霞</w:t>
            </w:r>
          </w:p>
        </w:tc>
        <w:tc>
          <w:tcPr>
            <w:tcW w:w="1185" w:type="dxa"/>
            <w:gridSpan w:val="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聂浩田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张博文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刘奕含</w:t>
            </w:r>
          </w:p>
        </w:tc>
        <w:tc>
          <w:tcPr>
            <w:tcW w:w="1161" w:type="dxa"/>
            <w:gridSpan w:val="9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郭英杰</w:t>
            </w:r>
          </w:p>
        </w:tc>
        <w:tc>
          <w:tcPr>
            <w:tcW w:w="1078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军</w:t>
            </w:r>
          </w:p>
        </w:tc>
        <w:tc>
          <w:tcPr>
            <w:tcW w:w="1185" w:type="dxa"/>
            <w:gridSpan w:val="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于思璐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杜俊徽</w:t>
            </w:r>
          </w:p>
        </w:tc>
        <w:tc>
          <w:tcPr>
            <w:tcW w:w="1222" w:type="dxa"/>
            <w:gridSpan w:val="1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槿</w:t>
            </w:r>
          </w:p>
        </w:tc>
        <w:tc>
          <w:tcPr>
            <w:tcW w:w="1161" w:type="dxa"/>
            <w:gridSpan w:val="9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李伟萌</w:t>
            </w:r>
          </w:p>
        </w:tc>
        <w:tc>
          <w:tcPr>
            <w:tcW w:w="1078" w:type="dxa"/>
            <w:gridSpan w:val="1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谭月森</w:t>
            </w:r>
          </w:p>
        </w:tc>
        <w:tc>
          <w:tcPr>
            <w:tcW w:w="1185" w:type="dxa"/>
            <w:gridSpan w:val="6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潘佳铖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文体活动积极分子</w:t>
            </w:r>
          </w:p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5735" w:type="dxa"/>
            <w:gridSpan w:val="51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霍浩鹏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科技创新活动积极分子（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</w:tc>
        <w:tc>
          <w:tcPr>
            <w:tcW w:w="1707" w:type="dxa"/>
            <w:gridSpan w:val="9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张强</w:t>
            </w:r>
          </w:p>
        </w:tc>
        <w:tc>
          <w:tcPr>
            <w:tcW w:w="2202" w:type="dxa"/>
            <w:gridSpan w:val="28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邓应杰</w:t>
            </w:r>
          </w:p>
        </w:tc>
        <w:tc>
          <w:tcPr>
            <w:tcW w:w="1826" w:type="dxa"/>
            <w:gridSpan w:val="14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王乾国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先进班集体（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1707" w:type="dxa"/>
            <w:gridSpan w:val="9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土木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1744</w:t>
            </w:r>
          </w:p>
        </w:tc>
        <w:tc>
          <w:tcPr>
            <w:tcW w:w="2202" w:type="dxa"/>
            <w:gridSpan w:val="28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动力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1744</w:t>
            </w:r>
          </w:p>
        </w:tc>
        <w:tc>
          <w:tcPr>
            <w:tcW w:w="1826" w:type="dxa"/>
            <w:gridSpan w:val="14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机制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1743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标兵寝室（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个）</w:t>
            </w:r>
          </w:p>
        </w:tc>
        <w:tc>
          <w:tcPr>
            <w:tcW w:w="1707" w:type="dxa"/>
            <w:gridSpan w:val="9"/>
          </w:tcPr>
          <w:p w:rsidR="00C74F91" w:rsidRDefault="00C74F91">
            <w:pPr>
              <w:jc w:val="center"/>
            </w:pPr>
            <w:r w:rsidRPr="006E060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三公寓</w:t>
            </w:r>
            <w:r w:rsidRPr="006E0603">
              <w:rPr>
                <w:rFonts w:ascii="仿宋_GB2312" w:eastAsia="仿宋_GB2312" w:hAnsi="仿宋_GB2312" w:cs="仿宋_GB2312"/>
                <w:sz w:val="28"/>
                <w:szCs w:val="28"/>
              </w:rPr>
              <w:t>B</w:t>
            </w:r>
            <w:r>
              <w:t xml:space="preserve"> </w:t>
            </w:r>
          </w:p>
          <w:p w:rsidR="00C74F91" w:rsidRPr="006E0603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E0603">
              <w:rPr>
                <w:rFonts w:ascii="仿宋_GB2312" w:eastAsia="仿宋_GB2312" w:hAnsi="仿宋_GB2312" w:cs="仿宋_GB2312"/>
                <w:sz w:val="28"/>
                <w:szCs w:val="28"/>
              </w:rPr>
              <w:t>718</w:t>
            </w:r>
          </w:p>
        </w:tc>
        <w:tc>
          <w:tcPr>
            <w:tcW w:w="2202" w:type="dxa"/>
            <w:gridSpan w:val="28"/>
          </w:tcPr>
          <w:p w:rsidR="00C74F91" w:rsidRDefault="00C74F91" w:rsidP="006E0603">
            <w:pPr>
              <w:jc w:val="center"/>
            </w:pPr>
            <w:r w:rsidRPr="006E060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三公寓</w:t>
            </w:r>
            <w:r w:rsidRPr="006E0603">
              <w:rPr>
                <w:rFonts w:ascii="仿宋_GB2312" w:eastAsia="仿宋_GB2312" w:hAnsi="仿宋_GB2312" w:cs="仿宋_GB2312"/>
                <w:sz w:val="28"/>
                <w:szCs w:val="28"/>
              </w:rPr>
              <w:t>B</w:t>
            </w:r>
            <w:r>
              <w:t xml:space="preserve"> </w:t>
            </w:r>
          </w:p>
          <w:p w:rsidR="00C74F91" w:rsidRDefault="00C74F91" w:rsidP="006E060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E0603">
              <w:rPr>
                <w:rFonts w:ascii="仿宋_GB2312" w:eastAsia="仿宋_GB2312" w:hAnsi="仿宋_GB2312" w:cs="仿宋_GB2312"/>
                <w:sz w:val="28"/>
                <w:szCs w:val="28"/>
              </w:rPr>
              <w:t>7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29</w:t>
            </w:r>
          </w:p>
        </w:tc>
        <w:tc>
          <w:tcPr>
            <w:tcW w:w="1826" w:type="dxa"/>
            <w:gridSpan w:val="14"/>
          </w:tcPr>
          <w:p w:rsidR="00C74F91" w:rsidRDefault="00C74F91" w:rsidP="006E0603">
            <w:pPr>
              <w:jc w:val="center"/>
            </w:pPr>
            <w:r w:rsidRPr="006E060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三公寓</w:t>
            </w:r>
            <w:r w:rsidRPr="006E0603">
              <w:rPr>
                <w:rFonts w:ascii="仿宋_GB2312" w:eastAsia="仿宋_GB2312" w:hAnsi="仿宋_GB2312" w:cs="仿宋_GB2312"/>
                <w:sz w:val="28"/>
                <w:szCs w:val="28"/>
              </w:rPr>
              <w:t>B</w:t>
            </w:r>
            <w:r>
              <w:t xml:space="preserve"> </w:t>
            </w:r>
          </w:p>
          <w:p w:rsidR="00C74F91" w:rsidRDefault="00C74F91" w:rsidP="006E060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E0603">
              <w:rPr>
                <w:rFonts w:ascii="仿宋_GB2312" w:eastAsia="仿宋_GB2312" w:hAnsi="仿宋_GB2312" w:cs="仿宋_GB2312"/>
                <w:sz w:val="28"/>
                <w:szCs w:val="28"/>
              </w:rPr>
              <w:t>7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38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8721" w:type="dxa"/>
            <w:gridSpan w:val="54"/>
            <w:vAlign w:val="center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校级优秀学生干部（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90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人）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 w:val="restart"/>
            <w:vAlign w:val="center"/>
          </w:tcPr>
          <w:p w:rsidR="00C74F91" w:rsidRPr="00991E1F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 w:rsidRPr="00991E1F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校级优秀学生干部（</w:t>
            </w:r>
            <w:r w:rsidRPr="00991E1F">
              <w:rPr>
                <w:rFonts w:ascii="宋体" w:hAnsi="宋体" w:cs="宋体"/>
                <w:b/>
                <w:bCs/>
                <w:sz w:val="22"/>
                <w:szCs w:val="22"/>
              </w:rPr>
              <w:t>90</w:t>
            </w:r>
            <w:r w:rsidRPr="00991E1F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人）</w:t>
            </w:r>
          </w:p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苏晓萌</w:t>
            </w:r>
          </w:p>
        </w:tc>
        <w:tc>
          <w:tcPr>
            <w:tcW w:w="1222" w:type="dxa"/>
            <w:gridSpan w:val="18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任</w:t>
            </w:r>
            <w:r w:rsidRPr="006A6F36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真</w:t>
            </w:r>
          </w:p>
        </w:tc>
        <w:tc>
          <w:tcPr>
            <w:tcW w:w="1161" w:type="dxa"/>
            <w:gridSpan w:val="9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贺</w:t>
            </w:r>
            <w:r w:rsidRPr="006A6F36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琛</w:t>
            </w:r>
          </w:p>
        </w:tc>
        <w:tc>
          <w:tcPr>
            <w:tcW w:w="1070" w:type="dxa"/>
            <w:gridSpan w:val="15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王文法</w:t>
            </w:r>
          </w:p>
        </w:tc>
        <w:tc>
          <w:tcPr>
            <w:tcW w:w="1193" w:type="dxa"/>
            <w:gridSpan w:val="7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谭智慧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于学洲</w:t>
            </w:r>
          </w:p>
        </w:tc>
        <w:tc>
          <w:tcPr>
            <w:tcW w:w="1222" w:type="dxa"/>
            <w:gridSpan w:val="18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魏志涛</w:t>
            </w:r>
          </w:p>
        </w:tc>
        <w:tc>
          <w:tcPr>
            <w:tcW w:w="1161" w:type="dxa"/>
            <w:gridSpan w:val="9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王良锐</w:t>
            </w:r>
          </w:p>
        </w:tc>
        <w:tc>
          <w:tcPr>
            <w:tcW w:w="1070" w:type="dxa"/>
            <w:gridSpan w:val="15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沈</w:t>
            </w:r>
            <w:r w:rsidRPr="006A6F36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1193" w:type="dxa"/>
            <w:gridSpan w:val="7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孙晓晨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 w:rsidRPr="006A6F36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恒</w:t>
            </w:r>
          </w:p>
        </w:tc>
        <w:tc>
          <w:tcPr>
            <w:tcW w:w="1222" w:type="dxa"/>
            <w:gridSpan w:val="18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于珊珊</w:t>
            </w:r>
          </w:p>
        </w:tc>
        <w:tc>
          <w:tcPr>
            <w:tcW w:w="1161" w:type="dxa"/>
            <w:gridSpan w:val="9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张朝博</w:t>
            </w:r>
          </w:p>
        </w:tc>
        <w:tc>
          <w:tcPr>
            <w:tcW w:w="1070" w:type="dxa"/>
            <w:gridSpan w:val="15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何宗泰</w:t>
            </w:r>
          </w:p>
        </w:tc>
        <w:tc>
          <w:tcPr>
            <w:tcW w:w="1193" w:type="dxa"/>
            <w:gridSpan w:val="7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赵子杰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于向前</w:t>
            </w:r>
          </w:p>
        </w:tc>
        <w:tc>
          <w:tcPr>
            <w:tcW w:w="1222" w:type="dxa"/>
            <w:gridSpan w:val="18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于高强</w:t>
            </w:r>
          </w:p>
        </w:tc>
        <w:tc>
          <w:tcPr>
            <w:tcW w:w="1161" w:type="dxa"/>
            <w:gridSpan w:val="9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 w:rsidRPr="006A6F36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谦</w:t>
            </w:r>
          </w:p>
        </w:tc>
        <w:tc>
          <w:tcPr>
            <w:tcW w:w="1070" w:type="dxa"/>
            <w:gridSpan w:val="15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王圣达</w:t>
            </w:r>
          </w:p>
        </w:tc>
        <w:tc>
          <w:tcPr>
            <w:tcW w:w="1193" w:type="dxa"/>
            <w:gridSpan w:val="7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国贤琦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孙卫</w:t>
            </w:r>
          </w:p>
        </w:tc>
        <w:tc>
          <w:tcPr>
            <w:tcW w:w="1222" w:type="dxa"/>
            <w:gridSpan w:val="18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章儒</w:t>
            </w:r>
            <w:r w:rsidRPr="006A6F36">
              <w:rPr>
                <w:rFonts w:ascii="宋体" w:hAnsi="宋体" w:cs="宋体" w:hint="eastAsia"/>
                <w:sz w:val="28"/>
                <w:szCs w:val="28"/>
              </w:rPr>
              <w:t>堃</w:t>
            </w:r>
          </w:p>
        </w:tc>
        <w:tc>
          <w:tcPr>
            <w:tcW w:w="1161" w:type="dxa"/>
            <w:gridSpan w:val="9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杨鸿杰</w:t>
            </w:r>
          </w:p>
        </w:tc>
        <w:tc>
          <w:tcPr>
            <w:tcW w:w="1070" w:type="dxa"/>
            <w:gridSpan w:val="15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杨钰欣</w:t>
            </w:r>
          </w:p>
        </w:tc>
        <w:tc>
          <w:tcPr>
            <w:tcW w:w="1193" w:type="dxa"/>
            <w:gridSpan w:val="7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 w:rsidRPr="006A6F36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楠</w:t>
            </w:r>
          </w:p>
        </w:tc>
      </w:tr>
      <w:tr w:rsidR="00C74F91" w:rsidTr="00754CA9">
        <w:trPr>
          <w:gridAfter w:val="1"/>
          <w:wAfter w:w="21" w:type="dxa"/>
          <w:trHeight w:val="570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姚佳雯</w:t>
            </w:r>
          </w:p>
        </w:tc>
        <w:tc>
          <w:tcPr>
            <w:tcW w:w="1222" w:type="dxa"/>
            <w:gridSpan w:val="18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马昌友</w:t>
            </w:r>
          </w:p>
        </w:tc>
        <w:tc>
          <w:tcPr>
            <w:tcW w:w="1161" w:type="dxa"/>
            <w:gridSpan w:val="9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霍浩鹏</w:t>
            </w:r>
          </w:p>
        </w:tc>
        <w:tc>
          <w:tcPr>
            <w:tcW w:w="1070" w:type="dxa"/>
            <w:gridSpan w:val="15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卢昕蔚</w:t>
            </w:r>
          </w:p>
        </w:tc>
        <w:tc>
          <w:tcPr>
            <w:tcW w:w="1193" w:type="dxa"/>
            <w:gridSpan w:val="7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贾克境</w:t>
            </w:r>
          </w:p>
        </w:tc>
      </w:tr>
      <w:tr w:rsidR="00C74F91" w:rsidTr="00754CA9">
        <w:trPr>
          <w:gridAfter w:val="1"/>
          <w:wAfter w:w="21" w:type="dxa"/>
          <w:trHeight w:val="593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</w:tcPr>
          <w:p w:rsidR="00C74F91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嵇祥超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</w:p>
        </w:tc>
        <w:tc>
          <w:tcPr>
            <w:tcW w:w="1222" w:type="dxa"/>
            <w:gridSpan w:val="18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李统业</w:t>
            </w:r>
          </w:p>
        </w:tc>
        <w:tc>
          <w:tcPr>
            <w:tcW w:w="1161" w:type="dxa"/>
            <w:gridSpan w:val="9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周宏豫</w:t>
            </w:r>
          </w:p>
        </w:tc>
        <w:tc>
          <w:tcPr>
            <w:tcW w:w="1070" w:type="dxa"/>
            <w:gridSpan w:val="15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吴思琦</w:t>
            </w:r>
          </w:p>
        </w:tc>
        <w:tc>
          <w:tcPr>
            <w:tcW w:w="1193" w:type="dxa"/>
            <w:gridSpan w:val="7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申宇奇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黎雪凤</w:t>
            </w:r>
          </w:p>
        </w:tc>
        <w:tc>
          <w:tcPr>
            <w:tcW w:w="1222" w:type="dxa"/>
            <w:gridSpan w:val="18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郑奕晟</w:t>
            </w:r>
          </w:p>
        </w:tc>
        <w:tc>
          <w:tcPr>
            <w:tcW w:w="1161" w:type="dxa"/>
            <w:gridSpan w:val="9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韩世奇</w:t>
            </w:r>
          </w:p>
        </w:tc>
        <w:tc>
          <w:tcPr>
            <w:tcW w:w="1070" w:type="dxa"/>
            <w:gridSpan w:val="15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</w:t>
            </w:r>
            <w:r w:rsidRPr="006A6F36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力</w:t>
            </w:r>
          </w:p>
        </w:tc>
        <w:tc>
          <w:tcPr>
            <w:tcW w:w="1193" w:type="dxa"/>
            <w:gridSpan w:val="7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</w:t>
            </w:r>
            <w:r w:rsidRPr="006A6F36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宁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胡家宁</w:t>
            </w:r>
          </w:p>
        </w:tc>
        <w:tc>
          <w:tcPr>
            <w:tcW w:w="1222" w:type="dxa"/>
            <w:gridSpan w:val="18"/>
            <w:vAlign w:val="center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田</w:t>
            </w:r>
            <w:r w:rsidRPr="006A6F36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野</w:t>
            </w:r>
          </w:p>
        </w:tc>
        <w:tc>
          <w:tcPr>
            <w:tcW w:w="1161" w:type="dxa"/>
            <w:gridSpan w:val="9"/>
            <w:vAlign w:val="center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满全争</w:t>
            </w:r>
          </w:p>
        </w:tc>
        <w:tc>
          <w:tcPr>
            <w:tcW w:w="1070" w:type="dxa"/>
            <w:gridSpan w:val="15"/>
            <w:vAlign w:val="center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刘亚洲</w:t>
            </w:r>
          </w:p>
        </w:tc>
        <w:tc>
          <w:tcPr>
            <w:tcW w:w="1193" w:type="dxa"/>
            <w:gridSpan w:val="7"/>
            <w:vAlign w:val="center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李大为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 w:rsidRPr="006A6F36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尚</w:t>
            </w:r>
          </w:p>
        </w:tc>
        <w:tc>
          <w:tcPr>
            <w:tcW w:w="1222" w:type="dxa"/>
            <w:gridSpan w:val="18"/>
            <w:vAlign w:val="center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何林香</w:t>
            </w:r>
          </w:p>
        </w:tc>
        <w:tc>
          <w:tcPr>
            <w:tcW w:w="1161" w:type="dxa"/>
            <w:gridSpan w:val="9"/>
            <w:vAlign w:val="center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董星云</w:t>
            </w:r>
          </w:p>
        </w:tc>
        <w:tc>
          <w:tcPr>
            <w:tcW w:w="1070" w:type="dxa"/>
            <w:gridSpan w:val="15"/>
            <w:vAlign w:val="center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张建中</w:t>
            </w:r>
          </w:p>
        </w:tc>
        <w:tc>
          <w:tcPr>
            <w:tcW w:w="1193" w:type="dxa"/>
            <w:gridSpan w:val="7"/>
            <w:vAlign w:val="center"/>
          </w:tcPr>
          <w:p w:rsidR="00C74F91" w:rsidRPr="006A6F36" w:rsidRDefault="00C74F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李晓燕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</w:tcPr>
          <w:p w:rsidR="00C74F91" w:rsidRDefault="00C74F91" w:rsidP="0038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张家玮</w:t>
            </w:r>
          </w:p>
        </w:tc>
        <w:tc>
          <w:tcPr>
            <w:tcW w:w="1222" w:type="dxa"/>
            <w:gridSpan w:val="18"/>
          </w:tcPr>
          <w:p w:rsidR="00C74F91" w:rsidRDefault="00C74F91" w:rsidP="0038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铭</w:t>
            </w:r>
          </w:p>
        </w:tc>
        <w:tc>
          <w:tcPr>
            <w:tcW w:w="1161" w:type="dxa"/>
            <w:gridSpan w:val="9"/>
          </w:tcPr>
          <w:p w:rsidR="00C74F91" w:rsidRDefault="00C74F91" w:rsidP="0038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王殊润</w:t>
            </w:r>
          </w:p>
        </w:tc>
        <w:tc>
          <w:tcPr>
            <w:tcW w:w="1070" w:type="dxa"/>
            <w:gridSpan w:val="15"/>
          </w:tcPr>
          <w:p w:rsidR="00C74F91" w:rsidRDefault="00C74F91" w:rsidP="0038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岩</w:t>
            </w:r>
          </w:p>
        </w:tc>
        <w:tc>
          <w:tcPr>
            <w:tcW w:w="1193" w:type="dxa"/>
            <w:gridSpan w:val="7"/>
          </w:tcPr>
          <w:p w:rsidR="00C74F91" w:rsidRDefault="00C74F91" w:rsidP="0038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郭廷渊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</w:tcPr>
          <w:p w:rsidR="00C74F91" w:rsidRDefault="00C74F91" w:rsidP="00F1658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王代旭</w:t>
            </w:r>
          </w:p>
        </w:tc>
        <w:tc>
          <w:tcPr>
            <w:tcW w:w="1222" w:type="dxa"/>
            <w:gridSpan w:val="18"/>
          </w:tcPr>
          <w:p w:rsidR="00C74F91" w:rsidRDefault="00C74F91" w:rsidP="00F1658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李星震</w:t>
            </w:r>
          </w:p>
        </w:tc>
        <w:tc>
          <w:tcPr>
            <w:tcW w:w="1161" w:type="dxa"/>
            <w:gridSpan w:val="9"/>
          </w:tcPr>
          <w:p w:rsidR="00C74F91" w:rsidRDefault="00C74F91" w:rsidP="00F1658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林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惠</w:t>
            </w:r>
          </w:p>
        </w:tc>
        <w:tc>
          <w:tcPr>
            <w:tcW w:w="1070" w:type="dxa"/>
            <w:gridSpan w:val="15"/>
          </w:tcPr>
          <w:p w:rsidR="00C74F91" w:rsidRDefault="00C74F91" w:rsidP="00F1658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卢宇宁</w:t>
            </w:r>
          </w:p>
        </w:tc>
        <w:tc>
          <w:tcPr>
            <w:tcW w:w="1193" w:type="dxa"/>
            <w:gridSpan w:val="7"/>
          </w:tcPr>
          <w:p w:rsidR="00C74F91" w:rsidRDefault="00C74F91" w:rsidP="00F1658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陈欢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</w:tcPr>
          <w:p w:rsidR="00C74F91" w:rsidRDefault="00C74F91" w:rsidP="00F1658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唐家辉</w:t>
            </w:r>
          </w:p>
        </w:tc>
        <w:tc>
          <w:tcPr>
            <w:tcW w:w="1222" w:type="dxa"/>
            <w:gridSpan w:val="18"/>
          </w:tcPr>
          <w:p w:rsidR="00C74F91" w:rsidRDefault="00C74F91" w:rsidP="00F1658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晨</w:t>
            </w:r>
          </w:p>
        </w:tc>
        <w:tc>
          <w:tcPr>
            <w:tcW w:w="1161" w:type="dxa"/>
            <w:gridSpan w:val="9"/>
          </w:tcPr>
          <w:p w:rsidR="00C74F91" w:rsidRDefault="00C74F91" w:rsidP="00F1658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孙利泽</w:t>
            </w:r>
          </w:p>
        </w:tc>
        <w:tc>
          <w:tcPr>
            <w:tcW w:w="1070" w:type="dxa"/>
            <w:gridSpan w:val="15"/>
          </w:tcPr>
          <w:p w:rsidR="00C74F91" w:rsidRDefault="00C74F91" w:rsidP="00F1658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</w:t>
            </w:r>
          </w:p>
        </w:tc>
        <w:tc>
          <w:tcPr>
            <w:tcW w:w="1193" w:type="dxa"/>
            <w:gridSpan w:val="7"/>
          </w:tcPr>
          <w:p w:rsidR="00C74F91" w:rsidRDefault="00C74F91" w:rsidP="00F1658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杨运动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</w:tcPr>
          <w:p w:rsidR="00C74F91" w:rsidRDefault="00C74F91" w:rsidP="00F1658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赵华晴</w:t>
            </w:r>
          </w:p>
        </w:tc>
        <w:tc>
          <w:tcPr>
            <w:tcW w:w="1222" w:type="dxa"/>
            <w:gridSpan w:val="18"/>
          </w:tcPr>
          <w:p w:rsidR="00C74F91" w:rsidRDefault="00C74F91" w:rsidP="00F1658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孟丽华</w:t>
            </w:r>
          </w:p>
        </w:tc>
        <w:tc>
          <w:tcPr>
            <w:tcW w:w="1161" w:type="dxa"/>
            <w:gridSpan w:val="9"/>
          </w:tcPr>
          <w:p w:rsidR="00C74F91" w:rsidRDefault="00C74F91" w:rsidP="00F1658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付秀美</w:t>
            </w:r>
          </w:p>
        </w:tc>
        <w:tc>
          <w:tcPr>
            <w:tcW w:w="1070" w:type="dxa"/>
            <w:gridSpan w:val="15"/>
          </w:tcPr>
          <w:p w:rsidR="00C74F91" w:rsidRDefault="00C74F91" w:rsidP="00F1658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朱啸毅</w:t>
            </w:r>
          </w:p>
        </w:tc>
        <w:tc>
          <w:tcPr>
            <w:tcW w:w="1193" w:type="dxa"/>
            <w:gridSpan w:val="7"/>
          </w:tcPr>
          <w:p w:rsidR="00C74F91" w:rsidRDefault="00C74F91" w:rsidP="00F1658F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李岩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</w:tcPr>
          <w:p w:rsidR="00C74F91" w:rsidRPr="006A6F36" w:rsidRDefault="00C74F91" w:rsidP="0038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吉永杰</w:t>
            </w:r>
          </w:p>
        </w:tc>
        <w:tc>
          <w:tcPr>
            <w:tcW w:w="1222" w:type="dxa"/>
            <w:gridSpan w:val="18"/>
          </w:tcPr>
          <w:p w:rsidR="00C74F91" w:rsidRPr="006A6F36" w:rsidRDefault="00C74F91" w:rsidP="0038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朱军锐</w:t>
            </w:r>
          </w:p>
        </w:tc>
        <w:tc>
          <w:tcPr>
            <w:tcW w:w="1161" w:type="dxa"/>
            <w:gridSpan w:val="9"/>
          </w:tcPr>
          <w:p w:rsidR="00C74F91" w:rsidRPr="006A6F36" w:rsidRDefault="00C74F91" w:rsidP="0038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吴</w:t>
            </w:r>
            <w:r w:rsidRPr="006A6F36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爽</w:t>
            </w:r>
          </w:p>
        </w:tc>
        <w:tc>
          <w:tcPr>
            <w:tcW w:w="1070" w:type="dxa"/>
            <w:gridSpan w:val="15"/>
          </w:tcPr>
          <w:p w:rsidR="00C74F91" w:rsidRPr="006A6F36" w:rsidRDefault="00C74F91" w:rsidP="0038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</w:t>
            </w:r>
            <w:r w:rsidRPr="006A6F36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汐</w:t>
            </w:r>
          </w:p>
        </w:tc>
        <w:tc>
          <w:tcPr>
            <w:tcW w:w="1193" w:type="dxa"/>
            <w:gridSpan w:val="7"/>
          </w:tcPr>
          <w:p w:rsidR="00C74F91" w:rsidRPr="006A6F36" w:rsidRDefault="00C74F91" w:rsidP="0038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梁佳磊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</w:tcPr>
          <w:p w:rsidR="00C74F91" w:rsidRPr="006A6F36" w:rsidRDefault="00C74F91" w:rsidP="0038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段乐乐</w:t>
            </w:r>
          </w:p>
        </w:tc>
        <w:tc>
          <w:tcPr>
            <w:tcW w:w="1222" w:type="dxa"/>
            <w:gridSpan w:val="18"/>
          </w:tcPr>
          <w:p w:rsidR="00C74F91" w:rsidRPr="006A6F36" w:rsidRDefault="00C74F91" w:rsidP="0038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谭汝愿</w:t>
            </w:r>
          </w:p>
        </w:tc>
        <w:tc>
          <w:tcPr>
            <w:tcW w:w="1161" w:type="dxa"/>
            <w:gridSpan w:val="9"/>
          </w:tcPr>
          <w:p w:rsidR="00C74F91" w:rsidRPr="006A6F36" w:rsidRDefault="00C74F91" w:rsidP="0038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伊仁鑫</w:t>
            </w:r>
          </w:p>
        </w:tc>
        <w:tc>
          <w:tcPr>
            <w:tcW w:w="1070" w:type="dxa"/>
            <w:gridSpan w:val="15"/>
          </w:tcPr>
          <w:p w:rsidR="00C74F91" w:rsidRPr="006A6F36" w:rsidRDefault="00C74F91" w:rsidP="0038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辛鹏飞</w:t>
            </w:r>
          </w:p>
        </w:tc>
        <w:tc>
          <w:tcPr>
            <w:tcW w:w="1193" w:type="dxa"/>
            <w:gridSpan w:val="7"/>
          </w:tcPr>
          <w:p w:rsidR="00C74F91" w:rsidRPr="006A6F36" w:rsidRDefault="00C74F91" w:rsidP="0038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张钟鑫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  <w:vAlign w:val="center"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</w:tcPr>
          <w:p w:rsidR="00C74F91" w:rsidRPr="006A6F36" w:rsidRDefault="00C74F91" w:rsidP="0038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高文杰</w:t>
            </w:r>
          </w:p>
        </w:tc>
        <w:tc>
          <w:tcPr>
            <w:tcW w:w="1222" w:type="dxa"/>
            <w:gridSpan w:val="18"/>
          </w:tcPr>
          <w:p w:rsidR="00C74F91" w:rsidRPr="006A6F36" w:rsidRDefault="00C74F91" w:rsidP="0038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龚雪琛</w:t>
            </w:r>
          </w:p>
        </w:tc>
        <w:tc>
          <w:tcPr>
            <w:tcW w:w="1161" w:type="dxa"/>
            <w:gridSpan w:val="9"/>
          </w:tcPr>
          <w:p w:rsidR="00C74F91" w:rsidRPr="006A6F36" w:rsidRDefault="00C74F91" w:rsidP="0038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高亚南</w:t>
            </w:r>
          </w:p>
        </w:tc>
        <w:tc>
          <w:tcPr>
            <w:tcW w:w="1070" w:type="dxa"/>
            <w:gridSpan w:val="15"/>
          </w:tcPr>
          <w:p w:rsidR="00C74F91" w:rsidRPr="006A6F36" w:rsidRDefault="00C74F91" w:rsidP="0038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任斌</w:t>
            </w:r>
          </w:p>
        </w:tc>
        <w:tc>
          <w:tcPr>
            <w:tcW w:w="1193" w:type="dxa"/>
            <w:gridSpan w:val="7"/>
          </w:tcPr>
          <w:p w:rsidR="00C74F91" w:rsidRPr="006A6F36" w:rsidRDefault="00C74F91" w:rsidP="0038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陈明</w:t>
            </w:r>
          </w:p>
        </w:tc>
      </w:tr>
      <w:tr w:rsidR="00C74F91" w:rsidTr="00754CA9">
        <w:trPr>
          <w:gridAfter w:val="1"/>
          <w:wAfter w:w="21" w:type="dxa"/>
        </w:trPr>
        <w:tc>
          <w:tcPr>
            <w:tcW w:w="2986" w:type="dxa"/>
            <w:gridSpan w:val="3"/>
            <w:vMerge/>
          </w:tcPr>
          <w:p w:rsidR="00C74F91" w:rsidRDefault="00C74F91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</w:p>
        </w:tc>
        <w:tc>
          <w:tcPr>
            <w:tcW w:w="1089" w:type="dxa"/>
            <w:gridSpan w:val="2"/>
          </w:tcPr>
          <w:p w:rsidR="00C74F91" w:rsidRPr="006A6F36" w:rsidRDefault="00C74F91" w:rsidP="0038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于志成</w:t>
            </w:r>
          </w:p>
        </w:tc>
        <w:tc>
          <w:tcPr>
            <w:tcW w:w="1222" w:type="dxa"/>
            <w:gridSpan w:val="18"/>
          </w:tcPr>
          <w:p w:rsidR="00C74F91" w:rsidRPr="006A6F36" w:rsidRDefault="00C74F91" w:rsidP="0038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赵靖涵</w:t>
            </w:r>
          </w:p>
        </w:tc>
        <w:tc>
          <w:tcPr>
            <w:tcW w:w="1161" w:type="dxa"/>
            <w:gridSpan w:val="9"/>
          </w:tcPr>
          <w:p w:rsidR="00C74F91" w:rsidRPr="006A6F36" w:rsidRDefault="00C74F91" w:rsidP="0038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李双新</w:t>
            </w:r>
          </w:p>
        </w:tc>
        <w:tc>
          <w:tcPr>
            <w:tcW w:w="1070" w:type="dxa"/>
            <w:gridSpan w:val="15"/>
          </w:tcPr>
          <w:p w:rsidR="00C74F91" w:rsidRPr="006A6F36" w:rsidRDefault="00C74F91" w:rsidP="0038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刘</w:t>
            </w:r>
            <w:r w:rsidRPr="006A6F36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杰</w:t>
            </w:r>
          </w:p>
        </w:tc>
        <w:tc>
          <w:tcPr>
            <w:tcW w:w="1193" w:type="dxa"/>
            <w:gridSpan w:val="7"/>
          </w:tcPr>
          <w:p w:rsidR="00C74F91" w:rsidRPr="006A6F36" w:rsidRDefault="00C74F91" w:rsidP="0038159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张</w:t>
            </w:r>
            <w:r w:rsidRPr="006A6F36">
              <w:rPr>
                <w:rFonts w:ascii="仿宋_GB2312" w:eastAsia="仿宋_GB2312" w:hAnsi="仿宋_GB2312" w:cs="仿宋_GB2312"/>
                <w:sz w:val="28"/>
                <w:szCs w:val="28"/>
              </w:rPr>
              <w:t xml:space="preserve">  </w:t>
            </w:r>
            <w:r w:rsidRPr="006A6F36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鑫</w:t>
            </w:r>
          </w:p>
        </w:tc>
      </w:tr>
    </w:tbl>
    <w:p w:rsidR="00C74F91" w:rsidRDefault="00C74F91"/>
    <w:sectPr w:rsidR="00C74F91" w:rsidSect="00CC3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PUA">
    <w:altName w:val="宋体"/>
    <w:panose1 w:val="02010600030101010101"/>
    <w:charset w:val="86"/>
    <w:family w:val="auto"/>
    <w:pitch w:val="variable"/>
    <w:sig w:usb0="00000001" w:usb1="1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A2E"/>
    <w:rsid w:val="00026C96"/>
    <w:rsid w:val="0005083E"/>
    <w:rsid w:val="000846A8"/>
    <w:rsid w:val="00085502"/>
    <w:rsid w:val="000F7676"/>
    <w:rsid w:val="00133978"/>
    <w:rsid w:val="001472C1"/>
    <w:rsid w:val="00190A56"/>
    <w:rsid w:val="001B1FC4"/>
    <w:rsid w:val="001F7DD0"/>
    <w:rsid w:val="00212868"/>
    <w:rsid w:val="002361CF"/>
    <w:rsid w:val="00253AFB"/>
    <w:rsid w:val="0025610D"/>
    <w:rsid w:val="00262958"/>
    <w:rsid w:val="002647D0"/>
    <w:rsid w:val="002B2C92"/>
    <w:rsid w:val="002B762B"/>
    <w:rsid w:val="002C4FB3"/>
    <w:rsid w:val="002C5539"/>
    <w:rsid w:val="002E4B0E"/>
    <w:rsid w:val="00325832"/>
    <w:rsid w:val="003625AC"/>
    <w:rsid w:val="00375809"/>
    <w:rsid w:val="00381591"/>
    <w:rsid w:val="00393FAE"/>
    <w:rsid w:val="003D2010"/>
    <w:rsid w:val="003E62E4"/>
    <w:rsid w:val="00432C65"/>
    <w:rsid w:val="00437898"/>
    <w:rsid w:val="004656B6"/>
    <w:rsid w:val="00476D76"/>
    <w:rsid w:val="00492DC4"/>
    <w:rsid w:val="004B2975"/>
    <w:rsid w:val="004E033E"/>
    <w:rsid w:val="004E0F6E"/>
    <w:rsid w:val="005255FD"/>
    <w:rsid w:val="0053351A"/>
    <w:rsid w:val="005377C2"/>
    <w:rsid w:val="00553BB5"/>
    <w:rsid w:val="005647DC"/>
    <w:rsid w:val="00583512"/>
    <w:rsid w:val="005F23CF"/>
    <w:rsid w:val="0061620B"/>
    <w:rsid w:val="006703AB"/>
    <w:rsid w:val="00670D94"/>
    <w:rsid w:val="00673C69"/>
    <w:rsid w:val="0067639E"/>
    <w:rsid w:val="006A6F36"/>
    <w:rsid w:val="006B16CD"/>
    <w:rsid w:val="006B6E75"/>
    <w:rsid w:val="006C7927"/>
    <w:rsid w:val="006E0603"/>
    <w:rsid w:val="006E49F3"/>
    <w:rsid w:val="00747B82"/>
    <w:rsid w:val="00754CA9"/>
    <w:rsid w:val="00785A12"/>
    <w:rsid w:val="0079508C"/>
    <w:rsid w:val="007A63C7"/>
    <w:rsid w:val="007B6E7F"/>
    <w:rsid w:val="008226E5"/>
    <w:rsid w:val="008643D0"/>
    <w:rsid w:val="00886B68"/>
    <w:rsid w:val="00894163"/>
    <w:rsid w:val="008A4A5F"/>
    <w:rsid w:val="008B0AAF"/>
    <w:rsid w:val="008F2DFA"/>
    <w:rsid w:val="009851CC"/>
    <w:rsid w:val="00985203"/>
    <w:rsid w:val="00991E1F"/>
    <w:rsid w:val="00993FEC"/>
    <w:rsid w:val="009B45FC"/>
    <w:rsid w:val="009C2C73"/>
    <w:rsid w:val="00A57099"/>
    <w:rsid w:val="00A64640"/>
    <w:rsid w:val="00A75FEC"/>
    <w:rsid w:val="00AD2348"/>
    <w:rsid w:val="00AD307F"/>
    <w:rsid w:val="00AD4C56"/>
    <w:rsid w:val="00AF6932"/>
    <w:rsid w:val="00B42997"/>
    <w:rsid w:val="00B543B2"/>
    <w:rsid w:val="00B905FD"/>
    <w:rsid w:val="00BE61D4"/>
    <w:rsid w:val="00BF343B"/>
    <w:rsid w:val="00C541CC"/>
    <w:rsid w:val="00C61564"/>
    <w:rsid w:val="00C74F91"/>
    <w:rsid w:val="00C85731"/>
    <w:rsid w:val="00CC3BB4"/>
    <w:rsid w:val="00D01801"/>
    <w:rsid w:val="00D403F2"/>
    <w:rsid w:val="00D678FD"/>
    <w:rsid w:val="00D848B7"/>
    <w:rsid w:val="00DA1FE0"/>
    <w:rsid w:val="00DC2A02"/>
    <w:rsid w:val="00DE19D9"/>
    <w:rsid w:val="00DF7D30"/>
    <w:rsid w:val="00E07B46"/>
    <w:rsid w:val="00E26BFC"/>
    <w:rsid w:val="00E424AB"/>
    <w:rsid w:val="00E426AE"/>
    <w:rsid w:val="00E46A0F"/>
    <w:rsid w:val="00E57C3C"/>
    <w:rsid w:val="00E9424E"/>
    <w:rsid w:val="00ED2CB3"/>
    <w:rsid w:val="00EE1514"/>
    <w:rsid w:val="00EE5E88"/>
    <w:rsid w:val="00F020F7"/>
    <w:rsid w:val="00F1658F"/>
    <w:rsid w:val="00F3212C"/>
    <w:rsid w:val="00F616DA"/>
    <w:rsid w:val="00FB1A2E"/>
    <w:rsid w:val="00FB57CD"/>
    <w:rsid w:val="04990E03"/>
    <w:rsid w:val="06505F31"/>
    <w:rsid w:val="06883FF6"/>
    <w:rsid w:val="0A0061E2"/>
    <w:rsid w:val="0A2B3621"/>
    <w:rsid w:val="0E995F62"/>
    <w:rsid w:val="11F55F9D"/>
    <w:rsid w:val="14C6717E"/>
    <w:rsid w:val="15896BB2"/>
    <w:rsid w:val="174D1B67"/>
    <w:rsid w:val="226B0EBF"/>
    <w:rsid w:val="22FA2F6F"/>
    <w:rsid w:val="23764D3C"/>
    <w:rsid w:val="250B3EA6"/>
    <w:rsid w:val="28691E7B"/>
    <w:rsid w:val="293A3E6A"/>
    <w:rsid w:val="2A4E1735"/>
    <w:rsid w:val="2BF63481"/>
    <w:rsid w:val="2C6B38AF"/>
    <w:rsid w:val="31CF2818"/>
    <w:rsid w:val="31D867E1"/>
    <w:rsid w:val="331239C3"/>
    <w:rsid w:val="352404B1"/>
    <w:rsid w:val="3881259A"/>
    <w:rsid w:val="3BBD1944"/>
    <w:rsid w:val="3D6552BF"/>
    <w:rsid w:val="3EF31F32"/>
    <w:rsid w:val="420B2A65"/>
    <w:rsid w:val="42C43B22"/>
    <w:rsid w:val="452B6B6A"/>
    <w:rsid w:val="467300E7"/>
    <w:rsid w:val="46903E29"/>
    <w:rsid w:val="46D95190"/>
    <w:rsid w:val="496926A0"/>
    <w:rsid w:val="4B166883"/>
    <w:rsid w:val="4E8A311C"/>
    <w:rsid w:val="55BE577C"/>
    <w:rsid w:val="57920296"/>
    <w:rsid w:val="589E7324"/>
    <w:rsid w:val="59E07C0E"/>
    <w:rsid w:val="5BDB7422"/>
    <w:rsid w:val="5E2D2922"/>
    <w:rsid w:val="5EB43254"/>
    <w:rsid w:val="5F6D308F"/>
    <w:rsid w:val="60D31B0E"/>
    <w:rsid w:val="65BB088D"/>
    <w:rsid w:val="703D520C"/>
    <w:rsid w:val="70DD0956"/>
    <w:rsid w:val="72C53A23"/>
    <w:rsid w:val="73C0260F"/>
    <w:rsid w:val="76577CD3"/>
    <w:rsid w:val="7838291D"/>
    <w:rsid w:val="7B8C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B4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C3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3BB4"/>
    <w:rPr>
      <w:rFonts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CC3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3BB4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41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23</Pages>
  <Words>1711</Words>
  <Characters>9759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资产处</cp:lastModifiedBy>
  <cp:revision>29</cp:revision>
  <dcterms:created xsi:type="dcterms:W3CDTF">2018-10-21T09:02:00Z</dcterms:created>
  <dcterms:modified xsi:type="dcterms:W3CDTF">2018-10-22T05:34:00Z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